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44" w:rsidRDefault="005A2F44" w:rsidP="005E721A">
      <w:pPr>
        <w:spacing w:line="360" w:lineRule="auto"/>
        <w:jc w:val="right"/>
        <w:rPr>
          <w:b/>
        </w:rPr>
      </w:pPr>
      <w:bookmarkStart w:id="0" w:name="_GoBack"/>
      <w:bookmarkEnd w:id="0"/>
      <w:r>
        <w:rPr>
          <w:b/>
        </w:rPr>
        <w:t xml:space="preserve">Al Dirigente Scolastico </w:t>
      </w:r>
    </w:p>
    <w:p w:rsidR="005A2F44" w:rsidRDefault="005E721A" w:rsidP="005E721A">
      <w:pPr>
        <w:spacing w:line="360" w:lineRule="auto"/>
        <w:jc w:val="right"/>
        <w:rPr>
          <w:b/>
        </w:rPr>
      </w:pPr>
      <w:r>
        <w:rPr>
          <w:b/>
        </w:rPr>
        <w:t>Del Liceo Artistico Statale F. Figari</w:t>
      </w:r>
    </w:p>
    <w:p w:rsidR="005A2F44" w:rsidRDefault="005A2F44" w:rsidP="005A2F44">
      <w:pPr>
        <w:spacing w:line="360" w:lineRule="auto"/>
        <w:jc w:val="right"/>
        <w:rPr>
          <w:b/>
        </w:rPr>
      </w:pPr>
    </w:p>
    <w:p w:rsidR="005A2F44" w:rsidRDefault="005A2F44" w:rsidP="005A2F44">
      <w:pPr>
        <w:spacing w:line="360" w:lineRule="auto"/>
        <w:jc w:val="right"/>
        <w:rPr>
          <w:b/>
        </w:rPr>
      </w:pPr>
    </w:p>
    <w:p w:rsidR="005A2F44" w:rsidRPr="005E721A" w:rsidRDefault="005A2F44" w:rsidP="00542892">
      <w:pPr>
        <w:spacing w:line="480" w:lineRule="auto"/>
        <w:jc w:val="both"/>
      </w:pPr>
      <w:r w:rsidRPr="00487BA6">
        <w:t xml:space="preserve">OGGETTO: </w:t>
      </w:r>
      <w:r w:rsidRPr="005E721A">
        <w:t>Manifestazione di in</w:t>
      </w:r>
      <w:r w:rsidR="005E721A">
        <w:t>teresse docente in affiancamento</w:t>
      </w:r>
      <w:r w:rsidRPr="005E721A">
        <w:t xml:space="preserve"> Intervento finanziato dal </w:t>
      </w:r>
      <w:r w:rsidR="00542892">
        <w:t>“</w:t>
      </w:r>
      <w:r w:rsidRPr="005E721A">
        <w:t xml:space="preserve">PR Sardegna </w:t>
      </w:r>
      <w:r w:rsidR="005E721A">
        <w:t>FSE+ 2021-2027 al servizio dell</w:t>
      </w:r>
      <w:r w:rsidR="00AE0F36">
        <w:t>a dignità</w:t>
      </w:r>
      <w:r w:rsidR="00542892">
        <w:t>”</w:t>
      </w:r>
      <w:r w:rsidRPr="005E721A">
        <w:t xml:space="preserve"> per il sostegno a titol</w:t>
      </w:r>
      <w:r w:rsidR="009206AB">
        <w:t xml:space="preserve">o del Fondo sociale europeo Plus </w:t>
      </w:r>
      <w:r w:rsidRPr="005E721A">
        <w:t>nell'ambito dell'obiettivo "Investimenti a</w:t>
      </w:r>
      <w:r w:rsidR="009206AB">
        <w:t xml:space="preserve"> favore dell'occupazione e del</w:t>
      </w:r>
      <w:r w:rsidR="00542892">
        <w:t>la</w:t>
      </w:r>
      <w:r w:rsidR="009206AB">
        <w:t xml:space="preserve"> </w:t>
      </w:r>
      <w:r w:rsidRPr="005E721A">
        <w:t>crescita". CCI 2021IT05SFPR013 A.S 2023/2024</w:t>
      </w:r>
      <w:r w:rsidR="009D44EE">
        <w:t xml:space="preserve"> –</w:t>
      </w:r>
      <w:r w:rsidR="00220836" w:rsidRPr="005E721A">
        <w:t xml:space="preserve">Bando Progressi- </w:t>
      </w:r>
      <w:r w:rsidRPr="005E721A">
        <w:t>Linea Recuperiamo</w:t>
      </w:r>
    </w:p>
    <w:p w:rsidR="00CA6374" w:rsidRDefault="00CA6374" w:rsidP="005E721A">
      <w:pPr>
        <w:pStyle w:val="Default"/>
        <w:jc w:val="both"/>
        <w:rPr>
          <w:b/>
        </w:rPr>
      </w:pPr>
    </w:p>
    <w:p w:rsidR="00CA6374" w:rsidRDefault="00CA6374" w:rsidP="00124D34">
      <w:pPr>
        <w:pStyle w:val="Default"/>
        <w:jc w:val="both"/>
        <w:rPr>
          <w:b/>
        </w:rPr>
      </w:pPr>
    </w:p>
    <w:p w:rsidR="00CA6374" w:rsidRDefault="00CA6374" w:rsidP="00124D34">
      <w:pPr>
        <w:pStyle w:val="Default"/>
        <w:jc w:val="both"/>
        <w:rPr>
          <w:b/>
        </w:rPr>
      </w:pPr>
    </w:p>
    <w:p w:rsidR="00CA6374" w:rsidRDefault="00CA6374" w:rsidP="00124D34">
      <w:pPr>
        <w:pStyle w:val="Default"/>
        <w:jc w:val="both"/>
        <w:rPr>
          <w:b/>
        </w:rPr>
      </w:pPr>
    </w:p>
    <w:p w:rsidR="00CA6374" w:rsidRDefault="00CA6374" w:rsidP="00124D34">
      <w:pPr>
        <w:pStyle w:val="Default"/>
        <w:jc w:val="both"/>
        <w:rPr>
          <w:b/>
        </w:rPr>
      </w:pPr>
    </w:p>
    <w:p w:rsidR="00CA6374" w:rsidRPr="00724B2B" w:rsidRDefault="00CA6374" w:rsidP="00124D34">
      <w:pPr>
        <w:pStyle w:val="Default"/>
        <w:jc w:val="both"/>
        <w:rPr>
          <w:b/>
        </w:rPr>
      </w:pPr>
    </w:p>
    <w:p w:rsidR="005A2F44" w:rsidRPr="005A2F44" w:rsidRDefault="005A2F44" w:rsidP="005A2F44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:rsidR="005A2F44" w:rsidRDefault="005A2F44" w:rsidP="005A2F44">
      <w:pPr>
        <w:spacing w:line="360" w:lineRule="auto"/>
        <w:jc w:val="both"/>
        <w:rPr>
          <w:rFonts w:ascii="Arial" w:hAnsi="Arial" w:cs="Arial"/>
        </w:rPr>
      </w:pPr>
      <w:r w:rsidRPr="00487BA6">
        <w:rPr>
          <w:rFonts w:ascii="Arial" w:hAnsi="Arial" w:cs="Arial"/>
        </w:rPr>
        <w:t xml:space="preserve">Il/La sottoscritto/a _____________________________________________________ docente </w:t>
      </w:r>
      <w:r w:rsidR="00CA6374">
        <w:rPr>
          <w:rFonts w:ascii="Arial" w:hAnsi="Arial" w:cs="Arial"/>
        </w:rPr>
        <w:t xml:space="preserve">a tempo indeterminato </w:t>
      </w:r>
      <w:r w:rsidRPr="00487BA6">
        <w:rPr>
          <w:rFonts w:ascii="Arial" w:hAnsi="Arial" w:cs="Arial"/>
        </w:rPr>
        <w:t xml:space="preserve">di  </w:t>
      </w:r>
      <w:r>
        <w:rPr>
          <w:rFonts w:ascii="Arial" w:hAnsi="Arial" w:cs="Arial"/>
        </w:rPr>
        <w:t>_______________________</w:t>
      </w:r>
      <w:r w:rsidRPr="00487BA6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nell</w:t>
      </w:r>
      <w:r w:rsidRPr="00487BA6">
        <w:rPr>
          <w:rFonts w:ascii="Arial" w:hAnsi="Arial" w:cs="Arial"/>
        </w:rPr>
        <w:t>e classi</w:t>
      </w:r>
      <w:r>
        <w:rPr>
          <w:rFonts w:ascii="Arial" w:hAnsi="Arial" w:cs="Arial"/>
        </w:rPr>
        <w:t xml:space="preserve">      </w:t>
      </w:r>
      <w:r w:rsidRPr="00487BA6">
        <w:rPr>
          <w:rFonts w:ascii="Arial" w:hAnsi="Arial" w:cs="Arial"/>
        </w:rPr>
        <w:t xml:space="preserve">  _</w:t>
      </w:r>
      <w:r>
        <w:rPr>
          <w:rFonts w:ascii="Arial" w:hAnsi="Arial" w:cs="Arial"/>
        </w:rPr>
        <w:t xml:space="preserve">_________________________ plesso di ___________________  </w:t>
      </w:r>
      <w:proofErr w:type="spellStart"/>
      <w:r w:rsidRPr="00487BA6">
        <w:rPr>
          <w:rFonts w:ascii="Arial" w:hAnsi="Arial" w:cs="Arial"/>
        </w:rPr>
        <w:t>di</w:t>
      </w:r>
      <w:proofErr w:type="spellEnd"/>
      <w:r w:rsidRPr="00487BA6">
        <w:rPr>
          <w:rFonts w:ascii="Arial" w:hAnsi="Arial" w:cs="Arial"/>
        </w:rPr>
        <w:t xml:space="preserve"> questo Istituto</w:t>
      </w:r>
    </w:p>
    <w:p w:rsidR="005A2F44" w:rsidRPr="00487BA6" w:rsidRDefault="005A2F44" w:rsidP="005A2F44">
      <w:pPr>
        <w:spacing w:line="360" w:lineRule="auto"/>
        <w:jc w:val="both"/>
        <w:rPr>
          <w:rFonts w:ascii="Arial" w:hAnsi="Arial" w:cs="Arial"/>
        </w:rPr>
      </w:pPr>
    </w:p>
    <w:p w:rsidR="005A2F44" w:rsidRDefault="005A2F44" w:rsidP="005A2F44">
      <w:pPr>
        <w:spacing w:line="360" w:lineRule="auto"/>
        <w:jc w:val="center"/>
        <w:rPr>
          <w:rFonts w:ascii="Arial" w:hAnsi="Arial" w:cs="Arial"/>
          <w:b/>
        </w:rPr>
      </w:pPr>
      <w:r w:rsidRPr="00487BA6">
        <w:rPr>
          <w:rFonts w:ascii="Arial" w:hAnsi="Arial" w:cs="Arial"/>
          <w:b/>
        </w:rPr>
        <w:t>MANIFESTA</w:t>
      </w:r>
    </w:p>
    <w:p w:rsidR="009D44EE" w:rsidRPr="00487BA6" w:rsidRDefault="009D44EE" w:rsidP="005A2F44">
      <w:pPr>
        <w:spacing w:line="360" w:lineRule="auto"/>
        <w:jc w:val="center"/>
        <w:rPr>
          <w:rFonts w:ascii="Arial" w:hAnsi="Arial" w:cs="Arial"/>
          <w:b/>
        </w:rPr>
      </w:pPr>
    </w:p>
    <w:p w:rsidR="005A2F44" w:rsidRPr="00487BA6" w:rsidRDefault="005A2F44" w:rsidP="005A2F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487BA6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proprio interesse a ricoprire i</w:t>
      </w:r>
      <w:r w:rsidRPr="00487BA6">
        <w:rPr>
          <w:rFonts w:ascii="Arial" w:hAnsi="Arial" w:cs="Arial"/>
        </w:rPr>
        <w:t xml:space="preserve">l ruolo di docente </w:t>
      </w:r>
      <w:r>
        <w:rPr>
          <w:rFonts w:ascii="Arial" w:hAnsi="Arial" w:cs="Arial"/>
        </w:rPr>
        <w:t>in affiancamento nell’ambito del progetto</w:t>
      </w:r>
      <w:r w:rsidRPr="00487BA6">
        <w:rPr>
          <w:rFonts w:ascii="Arial" w:hAnsi="Arial" w:cs="Arial"/>
        </w:rPr>
        <w:t xml:space="preserve"> dell</w:t>
      </w:r>
      <w:r>
        <w:rPr>
          <w:rFonts w:ascii="Arial" w:hAnsi="Arial" w:cs="Arial"/>
        </w:rPr>
        <w:t>a Linea R</w:t>
      </w:r>
      <w:r w:rsidR="00220836">
        <w:rPr>
          <w:rFonts w:ascii="Arial" w:hAnsi="Arial" w:cs="Arial"/>
        </w:rPr>
        <w:t>ecuperiamo__________________,  B</w:t>
      </w:r>
      <w:r>
        <w:rPr>
          <w:rFonts w:ascii="Arial" w:hAnsi="Arial" w:cs="Arial"/>
        </w:rPr>
        <w:t xml:space="preserve">ando Progressi </w:t>
      </w:r>
      <w:proofErr w:type="spellStart"/>
      <w:r>
        <w:rPr>
          <w:rFonts w:ascii="Arial" w:hAnsi="Arial" w:cs="Arial"/>
        </w:rPr>
        <w:t>a.s.</w:t>
      </w:r>
      <w:proofErr w:type="spellEnd"/>
      <w:r>
        <w:rPr>
          <w:rFonts w:ascii="Arial" w:hAnsi="Arial" w:cs="Arial"/>
        </w:rPr>
        <w:t xml:space="preserve"> 2023-2024</w:t>
      </w:r>
      <w:r w:rsidR="009D44EE">
        <w:rPr>
          <w:rFonts w:ascii="Arial" w:hAnsi="Arial" w:cs="Arial"/>
        </w:rPr>
        <w:t xml:space="preserve"> attivati nell’Istituto</w:t>
      </w:r>
      <w:r>
        <w:rPr>
          <w:rFonts w:ascii="Arial" w:hAnsi="Arial" w:cs="Arial"/>
        </w:rPr>
        <w:t>.</w:t>
      </w:r>
    </w:p>
    <w:p w:rsidR="005A2F44" w:rsidRPr="00487BA6" w:rsidRDefault="005A2F44" w:rsidP="005A2F44">
      <w:pPr>
        <w:spacing w:line="360" w:lineRule="auto"/>
        <w:jc w:val="both"/>
        <w:rPr>
          <w:rFonts w:ascii="Arial" w:hAnsi="Arial" w:cs="Arial"/>
        </w:rPr>
      </w:pPr>
    </w:p>
    <w:p w:rsidR="005A2F44" w:rsidRDefault="005A2F44" w:rsidP="005A2F44">
      <w:pPr>
        <w:spacing w:line="360" w:lineRule="auto"/>
        <w:jc w:val="center"/>
        <w:rPr>
          <w:rFonts w:ascii="Arial" w:hAnsi="Arial" w:cs="Arial"/>
        </w:rPr>
      </w:pPr>
    </w:p>
    <w:p w:rsidR="005A2F44" w:rsidRDefault="005A2F44" w:rsidP="005A2F44">
      <w:pPr>
        <w:spacing w:line="360" w:lineRule="auto"/>
        <w:jc w:val="center"/>
        <w:rPr>
          <w:rFonts w:ascii="Arial" w:hAnsi="Arial" w:cs="Arial"/>
        </w:rPr>
      </w:pPr>
    </w:p>
    <w:p w:rsidR="005A2F44" w:rsidRDefault="005A2F44" w:rsidP="005A2F44">
      <w:pPr>
        <w:spacing w:line="360" w:lineRule="auto"/>
        <w:rPr>
          <w:rFonts w:ascii="Arial" w:hAnsi="Arial" w:cs="Arial"/>
        </w:rPr>
      </w:pPr>
      <w:r w:rsidRPr="00487BA6">
        <w:rPr>
          <w:rFonts w:ascii="Arial" w:hAnsi="Arial" w:cs="Arial"/>
        </w:rPr>
        <w:t>Luogo e data ________________________</w:t>
      </w:r>
      <w:r w:rsidRPr="00487BA6">
        <w:rPr>
          <w:rFonts w:ascii="Arial" w:hAnsi="Arial" w:cs="Arial"/>
        </w:rPr>
        <w:tab/>
      </w:r>
      <w:r w:rsidRPr="00487BA6">
        <w:rPr>
          <w:rFonts w:ascii="Arial" w:hAnsi="Arial" w:cs="Arial"/>
        </w:rPr>
        <w:tab/>
      </w:r>
    </w:p>
    <w:p w:rsidR="005A2F44" w:rsidRDefault="005A2F44" w:rsidP="005A2F44">
      <w:pPr>
        <w:spacing w:line="360" w:lineRule="auto"/>
        <w:jc w:val="center"/>
        <w:rPr>
          <w:rFonts w:ascii="Arial" w:hAnsi="Arial" w:cs="Arial"/>
        </w:rPr>
      </w:pPr>
    </w:p>
    <w:p w:rsidR="005A2F44" w:rsidRDefault="005A2F44" w:rsidP="005A2F44">
      <w:pPr>
        <w:spacing w:line="360" w:lineRule="auto"/>
        <w:jc w:val="center"/>
        <w:rPr>
          <w:rFonts w:ascii="Arial" w:hAnsi="Arial" w:cs="Arial"/>
        </w:rPr>
      </w:pPr>
    </w:p>
    <w:p w:rsidR="005A2F44" w:rsidRDefault="005A2F44" w:rsidP="005A2F44">
      <w:pPr>
        <w:spacing w:line="360" w:lineRule="auto"/>
        <w:jc w:val="center"/>
        <w:rPr>
          <w:rFonts w:ascii="Arial" w:hAnsi="Arial" w:cs="Arial"/>
        </w:rPr>
      </w:pPr>
    </w:p>
    <w:p w:rsidR="005A2F44" w:rsidRPr="00487BA6" w:rsidRDefault="005A2F44" w:rsidP="005A2F44">
      <w:pPr>
        <w:spacing w:line="360" w:lineRule="auto"/>
        <w:jc w:val="right"/>
        <w:rPr>
          <w:rFonts w:ascii="Arial" w:hAnsi="Arial" w:cs="Arial"/>
        </w:rPr>
      </w:pPr>
      <w:r w:rsidRPr="00487BA6">
        <w:rPr>
          <w:rFonts w:ascii="Arial" w:hAnsi="Arial" w:cs="Arial"/>
        </w:rPr>
        <w:t>Firma __________________________</w:t>
      </w:r>
    </w:p>
    <w:p w:rsidR="005A2F44" w:rsidRPr="00487BA6" w:rsidRDefault="005A2F44" w:rsidP="005A2F44">
      <w:pPr>
        <w:spacing w:line="360" w:lineRule="auto"/>
        <w:rPr>
          <w:rFonts w:ascii="Arial" w:hAnsi="Arial" w:cs="Arial"/>
        </w:rPr>
      </w:pPr>
    </w:p>
    <w:p w:rsidR="006922C2" w:rsidRPr="005A2F44" w:rsidRDefault="006922C2" w:rsidP="005A2F44"/>
    <w:sectPr w:rsidR="006922C2" w:rsidRPr="005A2F44" w:rsidSect="000F5F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AF" w:rsidRDefault="006329AF" w:rsidP="00722B86">
      <w:r>
        <w:separator/>
      </w:r>
    </w:p>
  </w:endnote>
  <w:endnote w:type="continuationSeparator" w:id="0">
    <w:p w:rsidR="006329AF" w:rsidRDefault="006329AF" w:rsidP="00722B86">
      <w:r>
        <w:continuationSeparator/>
      </w:r>
    </w:p>
  </w:endnote>
  <w:endnote w:type="continuationNotice" w:id="1">
    <w:p w:rsidR="006329AF" w:rsidRDefault="00632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EE" w:rsidRDefault="009D44E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5" w:type="dxa"/>
        <w:left w:w="106" w:type="dxa"/>
        <w:bottom w:w="199" w:type="dxa"/>
        <w:right w:w="5" w:type="dxa"/>
      </w:tblCellMar>
      <w:tblLook w:val="04A0" w:firstRow="1" w:lastRow="0" w:firstColumn="1" w:lastColumn="0" w:noHBand="0" w:noVBand="1"/>
    </w:tblPr>
    <w:tblGrid>
      <w:gridCol w:w="6309"/>
      <w:gridCol w:w="893"/>
      <w:gridCol w:w="1402"/>
      <w:gridCol w:w="1145"/>
    </w:tblGrid>
    <w:tr w:rsidR="00941AB9" w:rsidRPr="00B12D36" w:rsidTr="004A7FEB">
      <w:trPr>
        <w:trHeight w:val="170"/>
        <w:jc w:val="center"/>
      </w:trPr>
      <w:tc>
        <w:tcPr>
          <w:tcW w:w="3236" w:type="pct"/>
          <w:vAlign w:val="center"/>
        </w:tcPr>
        <w:p w:rsidR="00941AB9" w:rsidRPr="004A7FEB" w:rsidRDefault="00941AB9" w:rsidP="004A7FEB">
          <w:pPr>
            <w:spacing w:line="254" w:lineRule="auto"/>
            <w:ind w:left="79" w:right="203"/>
            <w:rPr>
              <w:rFonts w:ascii="Arial" w:hAnsi="Arial" w:cs="Arial"/>
              <w:noProof/>
              <w:color w:val="000000"/>
              <w:sz w:val="14"/>
              <w:szCs w:val="14"/>
            </w:rPr>
          </w:pPr>
        </w:p>
      </w:tc>
      <w:tc>
        <w:tcPr>
          <w:tcW w:w="458" w:type="pct"/>
          <w:vAlign w:val="center"/>
        </w:tcPr>
        <w:p w:rsidR="00941AB9" w:rsidRPr="004A7FEB" w:rsidRDefault="00941AB9" w:rsidP="00881565">
          <w:pPr>
            <w:spacing w:line="254" w:lineRule="auto"/>
            <w:ind w:left="68"/>
            <w:jc w:val="center"/>
            <w:rPr>
              <w:rFonts w:ascii="Arial" w:hAnsi="Arial" w:cs="Arial"/>
              <w:b/>
              <w:noProof/>
              <w:color w:val="000000"/>
              <w:sz w:val="14"/>
              <w:szCs w:val="14"/>
            </w:rPr>
          </w:pPr>
        </w:p>
      </w:tc>
      <w:tc>
        <w:tcPr>
          <w:tcW w:w="719" w:type="pct"/>
          <w:vAlign w:val="center"/>
        </w:tcPr>
        <w:p w:rsidR="00941AB9" w:rsidRPr="004A7FEB" w:rsidRDefault="00941AB9" w:rsidP="00881565">
          <w:pPr>
            <w:spacing w:line="254" w:lineRule="auto"/>
            <w:ind w:right="61"/>
            <w:jc w:val="center"/>
            <w:rPr>
              <w:rFonts w:ascii="Arial" w:hAnsi="Arial" w:cs="Arial"/>
              <w:noProof/>
              <w:color w:val="000000"/>
              <w:sz w:val="14"/>
              <w:szCs w:val="14"/>
            </w:rPr>
          </w:pPr>
        </w:p>
      </w:tc>
      <w:tc>
        <w:tcPr>
          <w:tcW w:w="587" w:type="pct"/>
          <w:vAlign w:val="center"/>
        </w:tcPr>
        <w:p w:rsidR="00941AB9" w:rsidRPr="004A7FEB" w:rsidRDefault="00941AB9" w:rsidP="00BF099E">
          <w:pPr>
            <w:pStyle w:val="Pidipagina"/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:rsidR="00941AB9" w:rsidRDefault="000505E4" w:rsidP="001434D8">
    <w:pPr>
      <w:jc w:val="center"/>
    </w:pPr>
    <w:r>
      <w:rPr>
        <w:noProof/>
      </w:rPr>
      <w:drawing>
        <wp:inline distT="0" distB="0" distL="0" distR="0">
          <wp:extent cx="5743575" cy="428625"/>
          <wp:effectExtent l="0" t="0" r="9525" b="9525"/>
          <wp:docPr id="1" name="Immagine 0" descr="CI21-27_gruppo 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I21-27_gruppo logh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5" w:type="dxa"/>
        <w:left w:w="106" w:type="dxa"/>
        <w:bottom w:w="199" w:type="dxa"/>
        <w:right w:w="5" w:type="dxa"/>
      </w:tblCellMar>
      <w:tblLook w:val="04A0" w:firstRow="1" w:lastRow="0" w:firstColumn="1" w:lastColumn="0" w:noHBand="0" w:noVBand="1"/>
    </w:tblPr>
    <w:tblGrid>
      <w:gridCol w:w="2401"/>
      <w:gridCol w:w="1613"/>
      <w:gridCol w:w="3191"/>
      <w:gridCol w:w="2544"/>
    </w:tblGrid>
    <w:tr w:rsidR="00941AB9" w:rsidRPr="00B12D36" w:rsidTr="00B82FCF">
      <w:trPr>
        <w:trHeight w:val="1474"/>
        <w:jc w:val="center"/>
      </w:trPr>
      <w:tc>
        <w:tcPr>
          <w:tcW w:w="1231" w:type="pct"/>
          <w:vAlign w:val="center"/>
        </w:tcPr>
        <w:p w:rsidR="00941AB9" w:rsidRPr="00D15998" w:rsidRDefault="000505E4" w:rsidP="00BF099E">
          <w:pPr>
            <w:spacing w:line="254" w:lineRule="auto"/>
            <w:ind w:left="79" w:right="203"/>
            <w:jc w:val="center"/>
            <w:rPr>
              <w:rFonts w:eastAsia="Times New Roman"/>
              <w:color w:val="000000"/>
              <w:sz w:val="19"/>
            </w:rPr>
          </w:pPr>
          <w:r>
            <w:rPr>
              <w:rFonts w:eastAsia="Times New Roman"/>
              <w:noProof/>
              <w:color w:val="000000"/>
              <w:sz w:val="19"/>
            </w:rPr>
            <w:drawing>
              <wp:inline distT="0" distB="0" distL="0" distR="0">
                <wp:extent cx="1228725" cy="857250"/>
                <wp:effectExtent l="0" t="0" r="9525" b="0"/>
                <wp:docPr id="3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" w:type="pct"/>
          <w:vAlign w:val="center"/>
        </w:tcPr>
        <w:p w:rsidR="00941AB9" w:rsidRPr="00FC3E1C" w:rsidRDefault="000505E4" w:rsidP="00BF099E">
          <w:pPr>
            <w:spacing w:line="254" w:lineRule="auto"/>
            <w:ind w:left="68"/>
            <w:jc w:val="center"/>
            <w:rPr>
              <w:rFonts w:eastAsia="Times New Roman"/>
              <w:b/>
              <w:color w:val="000000"/>
              <w:sz w:val="16"/>
              <w:szCs w:val="16"/>
            </w:rPr>
          </w:pPr>
          <w:r>
            <w:rPr>
              <w:rFonts w:eastAsia="Times New Roman"/>
              <w:b/>
              <w:noProof/>
              <w:color w:val="000000"/>
              <w:sz w:val="16"/>
              <w:szCs w:val="16"/>
            </w:rPr>
            <w:drawing>
              <wp:inline distT="0" distB="0" distL="0" distR="0">
                <wp:extent cx="781050" cy="876300"/>
                <wp:effectExtent l="0" t="0" r="0" b="0"/>
                <wp:docPr id="4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6" w:type="pct"/>
          <w:vAlign w:val="center"/>
        </w:tcPr>
        <w:p w:rsidR="00941AB9" w:rsidRDefault="000505E4" w:rsidP="00BF099E">
          <w:pPr>
            <w:spacing w:line="254" w:lineRule="auto"/>
            <w:ind w:right="61"/>
            <w:jc w:val="center"/>
            <w:rPr>
              <w:rFonts w:eastAsia="Times New Roman"/>
              <w:color w:val="000000"/>
              <w:sz w:val="19"/>
            </w:rPr>
          </w:pPr>
          <w:r>
            <w:rPr>
              <w:rFonts w:eastAsia="Times New Roman"/>
              <w:noProof/>
              <w:color w:val="000000"/>
              <w:sz w:val="19"/>
            </w:rPr>
            <w:drawing>
              <wp:inline distT="0" distB="0" distL="0" distR="0">
                <wp:extent cx="1447800" cy="809625"/>
                <wp:effectExtent l="0" t="0" r="0" b="9525"/>
                <wp:docPr id="5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pct"/>
          <w:vAlign w:val="center"/>
        </w:tcPr>
        <w:p w:rsidR="00941AB9" w:rsidRDefault="000505E4" w:rsidP="00BF099E">
          <w:pPr>
            <w:spacing w:line="254" w:lineRule="auto"/>
            <w:jc w:val="center"/>
            <w:rPr>
              <w:rFonts w:eastAsia="Times New Roman"/>
              <w:color w:val="000000"/>
              <w:sz w:val="19"/>
            </w:rPr>
          </w:pPr>
          <w:r>
            <w:rPr>
              <w:noProof/>
            </w:rPr>
            <w:drawing>
              <wp:inline distT="0" distB="0" distL="0" distR="0">
                <wp:extent cx="1476375" cy="542925"/>
                <wp:effectExtent l="0" t="0" r="9525" b="9525"/>
                <wp:docPr id="6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1AB9" w:rsidRPr="00B12D36" w:rsidTr="00B82FCF">
      <w:trPr>
        <w:trHeight w:val="170"/>
        <w:jc w:val="center"/>
      </w:trPr>
      <w:tc>
        <w:tcPr>
          <w:tcW w:w="1231" w:type="pct"/>
          <w:vAlign w:val="center"/>
        </w:tcPr>
        <w:p w:rsidR="00941AB9" w:rsidRPr="008D43B8" w:rsidRDefault="00941AB9" w:rsidP="00B82FCF">
          <w:pPr>
            <w:spacing w:line="254" w:lineRule="auto"/>
            <w:ind w:right="203"/>
            <w:rPr>
              <w:rFonts w:eastAsia="Times New Roman"/>
              <w:noProof/>
              <w:color w:val="000000"/>
              <w:sz w:val="19"/>
            </w:rPr>
          </w:pPr>
        </w:p>
      </w:tc>
      <w:tc>
        <w:tcPr>
          <w:tcW w:w="827" w:type="pct"/>
          <w:vAlign w:val="center"/>
        </w:tcPr>
        <w:p w:rsidR="00941AB9" w:rsidRPr="00D45F6A" w:rsidRDefault="00941AB9" w:rsidP="00BF099E">
          <w:pPr>
            <w:spacing w:line="254" w:lineRule="auto"/>
            <w:ind w:left="68"/>
            <w:jc w:val="center"/>
            <w:rPr>
              <w:rFonts w:eastAsia="Times New Roman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1636" w:type="pct"/>
          <w:vAlign w:val="center"/>
        </w:tcPr>
        <w:p w:rsidR="00941AB9" w:rsidRPr="00D45F6A" w:rsidRDefault="00941AB9" w:rsidP="00BF099E">
          <w:pPr>
            <w:spacing w:line="254" w:lineRule="auto"/>
            <w:ind w:right="61"/>
            <w:jc w:val="center"/>
            <w:rPr>
              <w:rFonts w:eastAsia="Times New Roman"/>
              <w:noProof/>
              <w:color w:val="000000"/>
              <w:sz w:val="16"/>
              <w:szCs w:val="16"/>
            </w:rPr>
          </w:pPr>
        </w:p>
      </w:tc>
      <w:tc>
        <w:tcPr>
          <w:tcW w:w="1305" w:type="pct"/>
          <w:vAlign w:val="center"/>
        </w:tcPr>
        <w:p w:rsidR="00941AB9" w:rsidRPr="00D45F6A" w:rsidRDefault="00941AB9" w:rsidP="00BF099E">
          <w:pPr>
            <w:pStyle w:val="Pidipagina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Pagina X di X</w:t>
          </w:r>
        </w:p>
      </w:tc>
    </w:tr>
    <w:tr w:rsidR="00941AB9" w:rsidRPr="00B12D36" w:rsidTr="00B82FCF">
      <w:trPr>
        <w:trHeight w:val="170"/>
        <w:jc w:val="center"/>
      </w:trPr>
      <w:tc>
        <w:tcPr>
          <w:tcW w:w="1231" w:type="pct"/>
          <w:vAlign w:val="center"/>
        </w:tcPr>
        <w:p w:rsidR="00941AB9" w:rsidRPr="008D43B8" w:rsidRDefault="00941AB9" w:rsidP="00B82FCF">
          <w:pPr>
            <w:spacing w:line="254" w:lineRule="auto"/>
            <w:ind w:right="203"/>
            <w:rPr>
              <w:rFonts w:eastAsia="Times New Roman"/>
              <w:noProof/>
              <w:color w:val="000000"/>
              <w:sz w:val="19"/>
            </w:rPr>
          </w:pPr>
        </w:p>
      </w:tc>
      <w:tc>
        <w:tcPr>
          <w:tcW w:w="827" w:type="pct"/>
          <w:vAlign w:val="center"/>
        </w:tcPr>
        <w:p w:rsidR="00941AB9" w:rsidRPr="00D45F6A" w:rsidRDefault="00941AB9" w:rsidP="00BF099E">
          <w:pPr>
            <w:spacing w:line="254" w:lineRule="auto"/>
            <w:ind w:left="68"/>
            <w:jc w:val="center"/>
            <w:rPr>
              <w:rFonts w:eastAsia="Times New Roman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1636" w:type="pct"/>
          <w:vAlign w:val="center"/>
        </w:tcPr>
        <w:p w:rsidR="00941AB9" w:rsidRPr="00D45F6A" w:rsidRDefault="00941AB9" w:rsidP="00BF099E">
          <w:pPr>
            <w:spacing w:line="254" w:lineRule="auto"/>
            <w:ind w:right="61"/>
            <w:jc w:val="center"/>
            <w:rPr>
              <w:rFonts w:eastAsia="Times New Roman"/>
              <w:noProof/>
              <w:color w:val="000000"/>
              <w:sz w:val="16"/>
              <w:szCs w:val="16"/>
            </w:rPr>
          </w:pPr>
        </w:p>
      </w:tc>
      <w:tc>
        <w:tcPr>
          <w:tcW w:w="1305" w:type="pct"/>
          <w:vAlign w:val="center"/>
        </w:tcPr>
        <w:p w:rsidR="00941AB9" w:rsidRDefault="00941AB9" w:rsidP="00BF099E">
          <w:pPr>
            <w:pStyle w:val="Pidipagina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941AB9" w:rsidRDefault="00941AB9" w:rsidP="00B82FCF">
    <w:pPr>
      <w:spacing w:line="254" w:lineRule="auto"/>
      <w:ind w:left="79" w:right="203"/>
      <w:rPr>
        <w:rFonts w:ascii="Arial" w:hAnsi="Arial" w:cs="Arial"/>
        <w:noProof/>
        <w:color w:val="FF0000"/>
        <w:sz w:val="14"/>
        <w:szCs w:val="14"/>
      </w:rPr>
    </w:pPr>
    <w:r w:rsidRPr="004A7FEB">
      <w:rPr>
        <w:rFonts w:ascii="Arial" w:hAnsi="Arial" w:cs="Arial"/>
        <w:noProof/>
        <w:color w:val="000000"/>
        <w:sz w:val="14"/>
        <w:szCs w:val="14"/>
      </w:rPr>
      <w:t xml:space="preserve">Codice DCT: </w:t>
    </w:r>
    <w:r w:rsidRPr="004A7FEB">
      <w:rPr>
        <w:rFonts w:ascii="Arial" w:hAnsi="Arial" w:cs="Arial"/>
        <w:noProof/>
        <w:color w:val="FF0000"/>
        <w:sz w:val="14"/>
        <w:szCs w:val="14"/>
      </w:rPr>
      <w:t>&lt;codice DCT&gt;</w:t>
    </w:r>
  </w:p>
  <w:p w:rsidR="00941AB9" w:rsidRDefault="00941AB9" w:rsidP="00B82FCF">
    <w:pPr>
      <w:pStyle w:val="Pidipagina"/>
    </w:pPr>
    <w:r w:rsidRPr="004A7FEB">
      <w:rPr>
        <w:rFonts w:ascii="Arial" w:hAnsi="Arial" w:cs="Arial"/>
        <w:noProof/>
        <w:color w:val="auto"/>
        <w:sz w:val="14"/>
        <w:szCs w:val="14"/>
      </w:rPr>
      <w:t xml:space="preserve">Modello generato in data: </w:t>
    </w:r>
    <w:r>
      <w:rPr>
        <w:rFonts w:ascii="Arial" w:hAnsi="Arial" w:cs="Arial"/>
        <w:noProof/>
        <w:color w:val="FF0000"/>
        <w:sz w:val="14"/>
        <w:szCs w:val="14"/>
      </w:rPr>
      <w:t>&lt;data generazione modello in GG/MM/AAAA&gt;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AF" w:rsidRDefault="006329AF" w:rsidP="00722B86">
      <w:r>
        <w:separator/>
      </w:r>
    </w:p>
  </w:footnote>
  <w:footnote w:type="continuationSeparator" w:id="0">
    <w:p w:rsidR="006329AF" w:rsidRDefault="006329AF" w:rsidP="00722B86">
      <w:r>
        <w:continuationSeparator/>
      </w:r>
    </w:p>
  </w:footnote>
  <w:footnote w:type="continuationNotice" w:id="1">
    <w:p w:rsidR="006329AF" w:rsidRDefault="006329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EE" w:rsidRDefault="009D44E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B2" w:rsidRPr="00CA6374" w:rsidRDefault="00CA6374" w:rsidP="00CA6374">
    <w:pPr>
      <w:pStyle w:val="Intestazione"/>
      <w:rPr>
        <w:rFonts w:ascii="Arial" w:hAnsi="Arial" w:cs="Arial"/>
        <w:color w:val="auto"/>
      </w:rPr>
    </w:pPr>
    <w:r w:rsidRPr="00CA6374">
      <w:rPr>
        <w:rFonts w:ascii="Arial" w:hAnsi="Arial" w:cs="Arial"/>
        <w:color w:val="auto"/>
      </w:rPr>
      <w:t>Allegato A. Modulo di domanda</w:t>
    </w:r>
  </w:p>
  <w:p w:rsidR="00F52710" w:rsidRPr="00F52710" w:rsidRDefault="00F52710" w:rsidP="00F52710">
    <w:pPr>
      <w:spacing w:line="259" w:lineRule="auto"/>
      <w:ind w:left="10"/>
      <w:rPr>
        <w:rFonts w:ascii="Calibri" w:hAnsi="Calibri" w:cs="Calibri"/>
        <w:color w:val="000000"/>
        <w:sz w:val="16"/>
        <w:szCs w:val="16"/>
      </w:rPr>
    </w:pPr>
  </w:p>
  <w:p w:rsidR="00DE21B2" w:rsidRDefault="00DE21B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B9" w:rsidRPr="000A5A56" w:rsidRDefault="000505E4" w:rsidP="00BF099E">
    <w:pPr>
      <w:jc w:val="center"/>
      <w:rPr>
        <w:rFonts w:ascii="Arial" w:hAnsi="Arial" w:cs="Arial"/>
        <w:sz w:val="16"/>
        <w:szCs w:val="16"/>
      </w:rPr>
    </w:pPr>
    <w:r>
      <w:rPr>
        <w:rFonts w:eastAsia="Times New Roman"/>
        <w:noProof/>
        <w:color w:val="000000"/>
        <w:sz w:val="19"/>
      </w:rPr>
      <w:drawing>
        <wp:inline distT="0" distB="0" distL="0" distR="0">
          <wp:extent cx="1447800" cy="809625"/>
          <wp:effectExtent l="0" t="0" r="0" b="9525"/>
          <wp:docPr id="2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AB9" w:rsidRDefault="00941AB9" w:rsidP="00BF099E">
    <w:pPr>
      <w:rPr>
        <w:rFonts w:ascii="Arial" w:hAnsi="Arial" w:cs="Arial"/>
        <w:bCs/>
        <w:color w:val="000000"/>
        <w:sz w:val="16"/>
        <w:szCs w:val="16"/>
      </w:rPr>
    </w:pPr>
  </w:p>
  <w:p w:rsidR="00941AB9" w:rsidRPr="000A5A56" w:rsidRDefault="00941AB9" w:rsidP="00BF099E">
    <w:pPr>
      <w:rPr>
        <w:rFonts w:ascii="Arial" w:hAnsi="Arial" w:cs="Arial"/>
        <w:bCs/>
        <w:color w:val="000000"/>
        <w:sz w:val="16"/>
        <w:szCs w:val="16"/>
      </w:rPr>
    </w:pPr>
    <w:r w:rsidRPr="000A5A56">
      <w:rPr>
        <w:rFonts w:ascii="Arial" w:hAnsi="Arial" w:cs="Arial"/>
        <w:bCs/>
        <w:color w:val="000000"/>
        <w:sz w:val="16"/>
        <w:szCs w:val="16"/>
      </w:rPr>
      <w:t xml:space="preserve">DIREZIONE GENERALE </w:t>
    </w:r>
  </w:p>
  <w:p w:rsidR="00941AB9" w:rsidRPr="00881565" w:rsidRDefault="00941AB9" w:rsidP="00BF099E">
    <w:pPr>
      <w:rPr>
        <w:rFonts w:ascii="Arial" w:hAnsi="Arial" w:cs="Arial"/>
        <w:color w:val="FF0000"/>
        <w:sz w:val="16"/>
        <w:szCs w:val="16"/>
      </w:rPr>
    </w:pPr>
    <w:r w:rsidRPr="00881565">
      <w:rPr>
        <w:rFonts w:ascii="Arial" w:hAnsi="Arial" w:cs="Arial"/>
        <w:color w:val="FF0000"/>
        <w:sz w:val="16"/>
        <w:szCs w:val="16"/>
      </w:rPr>
      <w:t>&lt;NOME SERVIZIO&gt;</w:t>
    </w:r>
  </w:p>
  <w:p w:rsidR="00941AB9" w:rsidRDefault="00941A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/>
      </w:rPr>
    </w:lvl>
  </w:abstractNum>
  <w:abstractNum w:abstractNumId="1">
    <w:nsid w:val="14703B6E"/>
    <w:multiLevelType w:val="hybridMultilevel"/>
    <w:tmpl w:val="FFFFFFFF"/>
    <w:lvl w:ilvl="0" w:tplc="9FC8496C">
      <w:start w:val="1"/>
      <w:numFmt w:val="bullet"/>
      <w:lvlText w:val="­"/>
      <w:lvlJc w:val="left"/>
      <w:pPr>
        <w:ind w:left="9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2">
    <w:nsid w:val="1E0E357C"/>
    <w:multiLevelType w:val="hybridMultilevel"/>
    <w:tmpl w:val="FFFFFFFF"/>
    <w:lvl w:ilvl="0" w:tplc="53381F06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94A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03EEA"/>
    <w:multiLevelType w:val="hybridMultilevel"/>
    <w:tmpl w:val="FFFFFFFF"/>
    <w:lvl w:ilvl="0" w:tplc="9FC8496C">
      <w:start w:val="1"/>
      <w:numFmt w:val="bullet"/>
      <w:lvlText w:val="­"/>
      <w:lvlJc w:val="left"/>
      <w:pPr>
        <w:ind w:left="61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5">
    <w:nsid w:val="2AF3552E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E44B5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C3BBD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77453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27334"/>
    <w:multiLevelType w:val="hybridMultilevel"/>
    <w:tmpl w:val="FFFFFFFF"/>
    <w:lvl w:ilvl="0" w:tplc="53381F06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C1AAB"/>
    <w:multiLevelType w:val="hybridMultilevel"/>
    <w:tmpl w:val="FFFFFFFF"/>
    <w:lvl w:ilvl="0" w:tplc="38C2E57C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2405A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330E7E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731C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D478B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11"/>
  </w:num>
  <w:num w:numId="11">
    <w:abstractNumId w:val="3"/>
  </w:num>
  <w:num w:numId="12">
    <w:abstractNumId w:val="12"/>
  </w:num>
  <w:num w:numId="13">
    <w:abstractNumId w:val="1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1A"/>
    <w:rsid w:val="000134D5"/>
    <w:rsid w:val="00014DEA"/>
    <w:rsid w:val="000270AA"/>
    <w:rsid w:val="00027737"/>
    <w:rsid w:val="00027D65"/>
    <w:rsid w:val="0003297A"/>
    <w:rsid w:val="00032CA3"/>
    <w:rsid w:val="000404C9"/>
    <w:rsid w:val="0004538C"/>
    <w:rsid w:val="0004703F"/>
    <w:rsid w:val="0004736C"/>
    <w:rsid w:val="0005014B"/>
    <w:rsid w:val="000505E4"/>
    <w:rsid w:val="00055BC3"/>
    <w:rsid w:val="00061786"/>
    <w:rsid w:val="000662B2"/>
    <w:rsid w:val="000672E7"/>
    <w:rsid w:val="00072041"/>
    <w:rsid w:val="0007259F"/>
    <w:rsid w:val="00075ADA"/>
    <w:rsid w:val="00076FFB"/>
    <w:rsid w:val="000779A1"/>
    <w:rsid w:val="00077C8E"/>
    <w:rsid w:val="00083C47"/>
    <w:rsid w:val="0008546A"/>
    <w:rsid w:val="00090C80"/>
    <w:rsid w:val="000958F7"/>
    <w:rsid w:val="000A0FA8"/>
    <w:rsid w:val="000A1104"/>
    <w:rsid w:val="000A2854"/>
    <w:rsid w:val="000A4FBB"/>
    <w:rsid w:val="000A5A56"/>
    <w:rsid w:val="000A75E7"/>
    <w:rsid w:val="000B0288"/>
    <w:rsid w:val="000C0892"/>
    <w:rsid w:val="000C1989"/>
    <w:rsid w:val="000C2868"/>
    <w:rsid w:val="000C5141"/>
    <w:rsid w:val="000D1A04"/>
    <w:rsid w:val="000D456B"/>
    <w:rsid w:val="000D7D87"/>
    <w:rsid w:val="000E6313"/>
    <w:rsid w:val="000F3788"/>
    <w:rsid w:val="000F5F5A"/>
    <w:rsid w:val="000F7583"/>
    <w:rsid w:val="000F7DF0"/>
    <w:rsid w:val="00114845"/>
    <w:rsid w:val="001155E1"/>
    <w:rsid w:val="001161F1"/>
    <w:rsid w:val="00124B14"/>
    <w:rsid w:val="00124D34"/>
    <w:rsid w:val="00133E10"/>
    <w:rsid w:val="0013531F"/>
    <w:rsid w:val="00142DCA"/>
    <w:rsid w:val="00143379"/>
    <w:rsid w:val="001434D8"/>
    <w:rsid w:val="00143885"/>
    <w:rsid w:val="00143D5D"/>
    <w:rsid w:val="00150DA5"/>
    <w:rsid w:val="00162717"/>
    <w:rsid w:val="001650AA"/>
    <w:rsid w:val="0016598F"/>
    <w:rsid w:val="00170399"/>
    <w:rsid w:val="00176389"/>
    <w:rsid w:val="0017654B"/>
    <w:rsid w:val="00176C23"/>
    <w:rsid w:val="00185071"/>
    <w:rsid w:val="0018777F"/>
    <w:rsid w:val="00187A9D"/>
    <w:rsid w:val="00194109"/>
    <w:rsid w:val="00194D56"/>
    <w:rsid w:val="00194D8B"/>
    <w:rsid w:val="0019701D"/>
    <w:rsid w:val="001A1FDF"/>
    <w:rsid w:val="001A52AF"/>
    <w:rsid w:val="001B26B0"/>
    <w:rsid w:val="001B48C5"/>
    <w:rsid w:val="001B6022"/>
    <w:rsid w:val="001C080A"/>
    <w:rsid w:val="001C13DC"/>
    <w:rsid w:val="001C406E"/>
    <w:rsid w:val="001C5806"/>
    <w:rsid w:val="001E105E"/>
    <w:rsid w:val="001E1A29"/>
    <w:rsid w:val="001E2738"/>
    <w:rsid w:val="001E3643"/>
    <w:rsid w:val="001E790D"/>
    <w:rsid w:val="001F05ED"/>
    <w:rsid w:val="001F6847"/>
    <w:rsid w:val="002000FB"/>
    <w:rsid w:val="0020073B"/>
    <w:rsid w:val="002022F5"/>
    <w:rsid w:val="00204BAB"/>
    <w:rsid w:val="002111DE"/>
    <w:rsid w:val="002121A2"/>
    <w:rsid w:val="00213C25"/>
    <w:rsid w:val="002207B9"/>
    <w:rsid w:val="00220836"/>
    <w:rsid w:val="002254E5"/>
    <w:rsid w:val="002304B4"/>
    <w:rsid w:val="00231FAD"/>
    <w:rsid w:val="002375BD"/>
    <w:rsid w:val="00237A39"/>
    <w:rsid w:val="00241586"/>
    <w:rsid w:val="002440D4"/>
    <w:rsid w:val="00247F04"/>
    <w:rsid w:val="00250514"/>
    <w:rsid w:val="00250B19"/>
    <w:rsid w:val="002627F3"/>
    <w:rsid w:val="0026643D"/>
    <w:rsid w:val="00266A2E"/>
    <w:rsid w:val="00266DCD"/>
    <w:rsid w:val="002670A8"/>
    <w:rsid w:val="002737FE"/>
    <w:rsid w:val="00274200"/>
    <w:rsid w:val="0028559D"/>
    <w:rsid w:val="00290493"/>
    <w:rsid w:val="002904DB"/>
    <w:rsid w:val="00291E0D"/>
    <w:rsid w:val="0029218B"/>
    <w:rsid w:val="00295303"/>
    <w:rsid w:val="00296CA2"/>
    <w:rsid w:val="002A3A12"/>
    <w:rsid w:val="002B1223"/>
    <w:rsid w:val="002B475D"/>
    <w:rsid w:val="002C3971"/>
    <w:rsid w:val="002C67D2"/>
    <w:rsid w:val="002E4BB7"/>
    <w:rsid w:val="002F229C"/>
    <w:rsid w:val="002F5322"/>
    <w:rsid w:val="002F6221"/>
    <w:rsid w:val="00302B7A"/>
    <w:rsid w:val="00305579"/>
    <w:rsid w:val="003058F8"/>
    <w:rsid w:val="003077CF"/>
    <w:rsid w:val="003140A8"/>
    <w:rsid w:val="003171BD"/>
    <w:rsid w:val="00321F75"/>
    <w:rsid w:val="00330346"/>
    <w:rsid w:val="00330FC0"/>
    <w:rsid w:val="00333AE6"/>
    <w:rsid w:val="00346305"/>
    <w:rsid w:val="00347E61"/>
    <w:rsid w:val="00350C5F"/>
    <w:rsid w:val="0035356C"/>
    <w:rsid w:val="00353D6E"/>
    <w:rsid w:val="003554C1"/>
    <w:rsid w:val="00373818"/>
    <w:rsid w:val="00377360"/>
    <w:rsid w:val="00380975"/>
    <w:rsid w:val="00382469"/>
    <w:rsid w:val="00385006"/>
    <w:rsid w:val="003858D5"/>
    <w:rsid w:val="00385B98"/>
    <w:rsid w:val="00386C3C"/>
    <w:rsid w:val="00391A38"/>
    <w:rsid w:val="00393041"/>
    <w:rsid w:val="00395603"/>
    <w:rsid w:val="00397B50"/>
    <w:rsid w:val="003A20E8"/>
    <w:rsid w:val="003B6FEC"/>
    <w:rsid w:val="003C4BB4"/>
    <w:rsid w:val="003C5656"/>
    <w:rsid w:val="003D4098"/>
    <w:rsid w:val="003E3800"/>
    <w:rsid w:val="003E3DB6"/>
    <w:rsid w:val="003F1CE4"/>
    <w:rsid w:val="003F1E04"/>
    <w:rsid w:val="003F209F"/>
    <w:rsid w:val="003F27C8"/>
    <w:rsid w:val="003F315D"/>
    <w:rsid w:val="003F4F08"/>
    <w:rsid w:val="003F53C6"/>
    <w:rsid w:val="003F5D5D"/>
    <w:rsid w:val="003F7A57"/>
    <w:rsid w:val="00400FFC"/>
    <w:rsid w:val="00402758"/>
    <w:rsid w:val="004034D7"/>
    <w:rsid w:val="004058E0"/>
    <w:rsid w:val="00406585"/>
    <w:rsid w:val="0041064E"/>
    <w:rsid w:val="00413160"/>
    <w:rsid w:val="00413FF9"/>
    <w:rsid w:val="00414DFA"/>
    <w:rsid w:val="004215F8"/>
    <w:rsid w:val="00421D27"/>
    <w:rsid w:val="00423480"/>
    <w:rsid w:val="004241B2"/>
    <w:rsid w:val="00425794"/>
    <w:rsid w:val="00426E1D"/>
    <w:rsid w:val="00427E7C"/>
    <w:rsid w:val="00435343"/>
    <w:rsid w:val="00437F6E"/>
    <w:rsid w:val="00440D29"/>
    <w:rsid w:val="00442703"/>
    <w:rsid w:val="00443747"/>
    <w:rsid w:val="00443959"/>
    <w:rsid w:val="004444B6"/>
    <w:rsid w:val="004447C4"/>
    <w:rsid w:val="004464D5"/>
    <w:rsid w:val="0045237B"/>
    <w:rsid w:val="00452974"/>
    <w:rsid w:val="0045695A"/>
    <w:rsid w:val="00457EA3"/>
    <w:rsid w:val="00463A28"/>
    <w:rsid w:val="0047166B"/>
    <w:rsid w:val="00472D77"/>
    <w:rsid w:val="00472DDB"/>
    <w:rsid w:val="00476D42"/>
    <w:rsid w:val="004823D4"/>
    <w:rsid w:val="0048690B"/>
    <w:rsid w:val="00487240"/>
    <w:rsid w:val="00487BA6"/>
    <w:rsid w:val="00487FF7"/>
    <w:rsid w:val="00493096"/>
    <w:rsid w:val="00494E32"/>
    <w:rsid w:val="004955EA"/>
    <w:rsid w:val="00497567"/>
    <w:rsid w:val="004975E1"/>
    <w:rsid w:val="004A09FC"/>
    <w:rsid w:val="004A0CC5"/>
    <w:rsid w:val="004A211F"/>
    <w:rsid w:val="004A7FEB"/>
    <w:rsid w:val="004B1FED"/>
    <w:rsid w:val="004B37EF"/>
    <w:rsid w:val="004B639B"/>
    <w:rsid w:val="004B7BF9"/>
    <w:rsid w:val="004C3393"/>
    <w:rsid w:val="004D1D16"/>
    <w:rsid w:val="004D721E"/>
    <w:rsid w:val="004E0A15"/>
    <w:rsid w:val="004E24C4"/>
    <w:rsid w:val="004E281D"/>
    <w:rsid w:val="004E2C3B"/>
    <w:rsid w:val="004E414B"/>
    <w:rsid w:val="004F0241"/>
    <w:rsid w:val="005029C9"/>
    <w:rsid w:val="005117EF"/>
    <w:rsid w:val="00515EB5"/>
    <w:rsid w:val="00526DF4"/>
    <w:rsid w:val="00527899"/>
    <w:rsid w:val="005331FA"/>
    <w:rsid w:val="00535492"/>
    <w:rsid w:val="00537860"/>
    <w:rsid w:val="00542892"/>
    <w:rsid w:val="005458CC"/>
    <w:rsid w:val="00555482"/>
    <w:rsid w:val="0055609F"/>
    <w:rsid w:val="00557D84"/>
    <w:rsid w:val="0056210E"/>
    <w:rsid w:val="00562B89"/>
    <w:rsid w:val="00563A91"/>
    <w:rsid w:val="00563F9C"/>
    <w:rsid w:val="00564D64"/>
    <w:rsid w:val="00565B2A"/>
    <w:rsid w:val="0056709E"/>
    <w:rsid w:val="0056719A"/>
    <w:rsid w:val="005711F2"/>
    <w:rsid w:val="00586D64"/>
    <w:rsid w:val="005A2724"/>
    <w:rsid w:val="005A286F"/>
    <w:rsid w:val="005A2F44"/>
    <w:rsid w:val="005A4073"/>
    <w:rsid w:val="005A4DE2"/>
    <w:rsid w:val="005B1BA7"/>
    <w:rsid w:val="005B36DD"/>
    <w:rsid w:val="005B6F23"/>
    <w:rsid w:val="005C2B73"/>
    <w:rsid w:val="005C48AC"/>
    <w:rsid w:val="005C584D"/>
    <w:rsid w:val="005D05B3"/>
    <w:rsid w:val="005E0158"/>
    <w:rsid w:val="005E0C97"/>
    <w:rsid w:val="005E17D7"/>
    <w:rsid w:val="005E4559"/>
    <w:rsid w:val="005E5E46"/>
    <w:rsid w:val="005E61A5"/>
    <w:rsid w:val="005E721A"/>
    <w:rsid w:val="005F03CE"/>
    <w:rsid w:val="00607BE8"/>
    <w:rsid w:val="00611851"/>
    <w:rsid w:val="006134CA"/>
    <w:rsid w:val="00615E53"/>
    <w:rsid w:val="00616C60"/>
    <w:rsid w:val="00622A46"/>
    <w:rsid w:val="00624AFF"/>
    <w:rsid w:val="00630914"/>
    <w:rsid w:val="00631BE8"/>
    <w:rsid w:val="006329AF"/>
    <w:rsid w:val="006364F6"/>
    <w:rsid w:val="006368FE"/>
    <w:rsid w:val="006439CD"/>
    <w:rsid w:val="0064457A"/>
    <w:rsid w:val="00646775"/>
    <w:rsid w:val="00656E6E"/>
    <w:rsid w:val="00657BA2"/>
    <w:rsid w:val="00661FC8"/>
    <w:rsid w:val="00662DC9"/>
    <w:rsid w:val="006635EC"/>
    <w:rsid w:val="00663BFD"/>
    <w:rsid w:val="00666CDB"/>
    <w:rsid w:val="00671AB4"/>
    <w:rsid w:val="00671C76"/>
    <w:rsid w:val="0067410B"/>
    <w:rsid w:val="006748E5"/>
    <w:rsid w:val="00675861"/>
    <w:rsid w:val="00680EDA"/>
    <w:rsid w:val="00682AC9"/>
    <w:rsid w:val="00685893"/>
    <w:rsid w:val="00690617"/>
    <w:rsid w:val="00691BD9"/>
    <w:rsid w:val="006922C2"/>
    <w:rsid w:val="00692960"/>
    <w:rsid w:val="00693613"/>
    <w:rsid w:val="00693A2F"/>
    <w:rsid w:val="00693FB3"/>
    <w:rsid w:val="006943EB"/>
    <w:rsid w:val="00696752"/>
    <w:rsid w:val="00697565"/>
    <w:rsid w:val="006A051B"/>
    <w:rsid w:val="006A2865"/>
    <w:rsid w:val="006A7E32"/>
    <w:rsid w:val="006B02D9"/>
    <w:rsid w:val="006B0A55"/>
    <w:rsid w:val="006B0D7B"/>
    <w:rsid w:val="006B18A3"/>
    <w:rsid w:val="006B1B17"/>
    <w:rsid w:val="006B1FD9"/>
    <w:rsid w:val="006B259E"/>
    <w:rsid w:val="006B33F0"/>
    <w:rsid w:val="006C2380"/>
    <w:rsid w:val="006C7115"/>
    <w:rsid w:val="006D460C"/>
    <w:rsid w:val="006D76CB"/>
    <w:rsid w:val="006E298C"/>
    <w:rsid w:val="006E4E41"/>
    <w:rsid w:val="00702D3C"/>
    <w:rsid w:val="007064AE"/>
    <w:rsid w:val="0071158E"/>
    <w:rsid w:val="007154B5"/>
    <w:rsid w:val="0072241F"/>
    <w:rsid w:val="00722B86"/>
    <w:rsid w:val="00722C4F"/>
    <w:rsid w:val="00724487"/>
    <w:rsid w:val="00724B2B"/>
    <w:rsid w:val="00724B43"/>
    <w:rsid w:val="0072566C"/>
    <w:rsid w:val="00734944"/>
    <w:rsid w:val="007364FF"/>
    <w:rsid w:val="00740367"/>
    <w:rsid w:val="00740BF3"/>
    <w:rsid w:val="00740D9D"/>
    <w:rsid w:val="00741055"/>
    <w:rsid w:val="007449F3"/>
    <w:rsid w:val="007505BF"/>
    <w:rsid w:val="00755296"/>
    <w:rsid w:val="0076379F"/>
    <w:rsid w:val="00770642"/>
    <w:rsid w:val="00770A97"/>
    <w:rsid w:val="00773025"/>
    <w:rsid w:val="007748BA"/>
    <w:rsid w:val="00781303"/>
    <w:rsid w:val="0078368B"/>
    <w:rsid w:val="00785174"/>
    <w:rsid w:val="00786199"/>
    <w:rsid w:val="007922DB"/>
    <w:rsid w:val="007934CE"/>
    <w:rsid w:val="00793730"/>
    <w:rsid w:val="007A41DC"/>
    <w:rsid w:val="007A5048"/>
    <w:rsid w:val="007A5A5E"/>
    <w:rsid w:val="007B15DB"/>
    <w:rsid w:val="007B3112"/>
    <w:rsid w:val="007B39EE"/>
    <w:rsid w:val="007B72BE"/>
    <w:rsid w:val="007C014B"/>
    <w:rsid w:val="007C017D"/>
    <w:rsid w:val="007C1248"/>
    <w:rsid w:val="007C69FA"/>
    <w:rsid w:val="007D2963"/>
    <w:rsid w:val="007D3550"/>
    <w:rsid w:val="007D361C"/>
    <w:rsid w:val="007D4D91"/>
    <w:rsid w:val="007E08C8"/>
    <w:rsid w:val="007E69C6"/>
    <w:rsid w:val="007F11F8"/>
    <w:rsid w:val="00800017"/>
    <w:rsid w:val="00803C14"/>
    <w:rsid w:val="00810ADE"/>
    <w:rsid w:val="00812432"/>
    <w:rsid w:val="008124E0"/>
    <w:rsid w:val="0081665D"/>
    <w:rsid w:val="00824A0F"/>
    <w:rsid w:val="00824EB2"/>
    <w:rsid w:val="00831D6F"/>
    <w:rsid w:val="0083342E"/>
    <w:rsid w:val="008343E9"/>
    <w:rsid w:val="0083518B"/>
    <w:rsid w:val="00836FAE"/>
    <w:rsid w:val="00837210"/>
    <w:rsid w:val="0084393E"/>
    <w:rsid w:val="0085162A"/>
    <w:rsid w:val="00853527"/>
    <w:rsid w:val="008543E4"/>
    <w:rsid w:val="00855270"/>
    <w:rsid w:val="00862723"/>
    <w:rsid w:val="00862A98"/>
    <w:rsid w:val="00863888"/>
    <w:rsid w:val="00863FEA"/>
    <w:rsid w:val="00865005"/>
    <w:rsid w:val="00867B88"/>
    <w:rsid w:val="0087226E"/>
    <w:rsid w:val="008757BC"/>
    <w:rsid w:val="00876E3F"/>
    <w:rsid w:val="00881565"/>
    <w:rsid w:val="00882F80"/>
    <w:rsid w:val="00883A71"/>
    <w:rsid w:val="00894C52"/>
    <w:rsid w:val="008A274E"/>
    <w:rsid w:val="008A2CFF"/>
    <w:rsid w:val="008A4F2D"/>
    <w:rsid w:val="008A5389"/>
    <w:rsid w:val="008A5656"/>
    <w:rsid w:val="008A7C2B"/>
    <w:rsid w:val="008B346A"/>
    <w:rsid w:val="008B59F2"/>
    <w:rsid w:val="008C49FE"/>
    <w:rsid w:val="008C4C78"/>
    <w:rsid w:val="008C6439"/>
    <w:rsid w:val="008D00D8"/>
    <w:rsid w:val="008D43B8"/>
    <w:rsid w:val="008E0492"/>
    <w:rsid w:val="008E0778"/>
    <w:rsid w:val="008E0ABB"/>
    <w:rsid w:val="008E32D8"/>
    <w:rsid w:val="008E41F9"/>
    <w:rsid w:val="008E4F12"/>
    <w:rsid w:val="008E5B35"/>
    <w:rsid w:val="008F08AF"/>
    <w:rsid w:val="008F11CB"/>
    <w:rsid w:val="008F1E93"/>
    <w:rsid w:val="008F2F34"/>
    <w:rsid w:val="00901CE4"/>
    <w:rsid w:val="00903BEB"/>
    <w:rsid w:val="009047CD"/>
    <w:rsid w:val="0091177D"/>
    <w:rsid w:val="009206AB"/>
    <w:rsid w:val="009237CB"/>
    <w:rsid w:val="009303E0"/>
    <w:rsid w:val="00932622"/>
    <w:rsid w:val="00936D77"/>
    <w:rsid w:val="00936FDC"/>
    <w:rsid w:val="009377CF"/>
    <w:rsid w:val="00941AB9"/>
    <w:rsid w:val="009459E9"/>
    <w:rsid w:val="00953089"/>
    <w:rsid w:val="00954166"/>
    <w:rsid w:val="00954A07"/>
    <w:rsid w:val="00955F14"/>
    <w:rsid w:val="00957874"/>
    <w:rsid w:val="00960AF5"/>
    <w:rsid w:val="00961810"/>
    <w:rsid w:val="009626CA"/>
    <w:rsid w:val="00963E71"/>
    <w:rsid w:val="00964517"/>
    <w:rsid w:val="00964C6E"/>
    <w:rsid w:val="00966408"/>
    <w:rsid w:val="00966AE7"/>
    <w:rsid w:val="009710F8"/>
    <w:rsid w:val="00974293"/>
    <w:rsid w:val="00975BFB"/>
    <w:rsid w:val="00981337"/>
    <w:rsid w:val="00982C38"/>
    <w:rsid w:val="0098322C"/>
    <w:rsid w:val="0098779A"/>
    <w:rsid w:val="00997D3A"/>
    <w:rsid w:val="009A2B8A"/>
    <w:rsid w:val="009A3581"/>
    <w:rsid w:val="009A6B9C"/>
    <w:rsid w:val="009B5E93"/>
    <w:rsid w:val="009B714F"/>
    <w:rsid w:val="009C4FA8"/>
    <w:rsid w:val="009D3DF2"/>
    <w:rsid w:val="009D44EE"/>
    <w:rsid w:val="009E1AC5"/>
    <w:rsid w:val="009E21C9"/>
    <w:rsid w:val="009E3C16"/>
    <w:rsid w:val="009E5E9C"/>
    <w:rsid w:val="009F3B0E"/>
    <w:rsid w:val="009F5555"/>
    <w:rsid w:val="009F5F8F"/>
    <w:rsid w:val="00A04408"/>
    <w:rsid w:val="00A063EE"/>
    <w:rsid w:val="00A1089E"/>
    <w:rsid w:val="00A11800"/>
    <w:rsid w:val="00A163B2"/>
    <w:rsid w:val="00A21AD4"/>
    <w:rsid w:val="00A224FA"/>
    <w:rsid w:val="00A23DC0"/>
    <w:rsid w:val="00A30863"/>
    <w:rsid w:val="00A30EA6"/>
    <w:rsid w:val="00A477A1"/>
    <w:rsid w:val="00A51AE5"/>
    <w:rsid w:val="00A60264"/>
    <w:rsid w:val="00A6037D"/>
    <w:rsid w:val="00A6261D"/>
    <w:rsid w:val="00A63E73"/>
    <w:rsid w:val="00A6425E"/>
    <w:rsid w:val="00A6587F"/>
    <w:rsid w:val="00A77926"/>
    <w:rsid w:val="00A82278"/>
    <w:rsid w:val="00A84C7F"/>
    <w:rsid w:val="00A90025"/>
    <w:rsid w:val="00A939F5"/>
    <w:rsid w:val="00A9452E"/>
    <w:rsid w:val="00A95D0F"/>
    <w:rsid w:val="00AA03D3"/>
    <w:rsid w:val="00AA0E1A"/>
    <w:rsid w:val="00AA1E45"/>
    <w:rsid w:val="00AA459D"/>
    <w:rsid w:val="00AA4740"/>
    <w:rsid w:val="00AA5C71"/>
    <w:rsid w:val="00AA6058"/>
    <w:rsid w:val="00AB12EF"/>
    <w:rsid w:val="00AB3D75"/>
    <w:rsid w:val="00AB464D"/>
    <w:rsid w:val="00AB6068"/>
    <w:rsid w:val="00AC7B33"/>
    <w:rsid w:val="00AD11CA"/>
    <w:rsid w:val="00AD739A"/>
    <w:rsid w:val="00AD7ED3"/>
    <w:rsid w:val="00AE0F36"/>
    <w:rsid w:val="00AE5789"/>
    <w:rsid w:val="00AF126A"/>
    <w:rsid w:val="00AF3E3E"/>
    <w:rsid w:val="00AF5323"/>
    <w:rsid w:val="00AF790D"/>
    <w:rsid w:val="00B00694"/>
    <w:rsid w:val="00B02081"/>
    <w:rsid w:val="00B027D3"/>
    <w:rsid w:val="00B04B0D"/>
    <w:rsid w:val="00B07756"/>
    <w:rsid w:val="00B12D36"/>
    <w:rsid w:val="00B21F98"/>
    <w:rsid w:val="00B30551"/>
    <w:rsid w:val="00B33A54"/>
    <w:rsid w:val="00B35B78"/>
    <w:rsid w:val="00B436AF"/>
    <w:rsid w:val="00B44A85"/>
    <w:rsid w:val="00B45210"/>
    <w:rsid w:val="00B62340"/>
    <w:rsid w:val="00B6791C"/>
    <w:rsid w:val="00B72E5F"/>
    <w:rsid w:val="00B73A50"/>
    <w:rsid w:val="00B74DDF"/>
    <w:rsid w:val="00B74E4B"/>
    <w:rsid w:val="00B806F8"/>
    <w:rsid w:val="00B82FCF"/>
    <w:rsid w:val="00B8578D"/>
    <w:rsid w:val="00B8682A"/>
    <w:rsid w:val="00B915B1"/>
    <w:rsid w:val="00B92660"/>
    <w:rsid w:val="00B934A6"/>
    <w:rsid w:val="00B94241"/>
    <w:rsid w:val="00B96C07"/>
    <w:rsid w:val="00BA05BB"/>
    <w:rsid w:val="00BA10BF"/>
    <w:rsid w:val="00BA704F"/>
    <w:rsid w:val="00BB2B84"/>
    <w:rsid w:val="00BB6AD8"/>
    <w:rsid w:val="00BB7BB3"/>
    <w:rsid w:val="00BC3388"/>
    <w:rsid w:val="00BC7C06"/>
    <w:rsid w:val="00BD5F3E"/>
    <w:rsid w:val="00BD7F45"/>
    <w:rsid w:val="00BE562C"/>
    <w:rsid w:val="00BF056B"/>
    <w:rsid w:val="00BF099E"/>
    <w:rsid w:val="00BF164E"/>
    <w:rsid w:val="00BF2562"/>
    <w:rsid w:val="00BF40AE"/>
    <w:rsid w:val="00BF72BF"/>
    <w:rsid w:val="00C0221A"/>
    <w:rsid w:val="00C0663D"/>
    <w:rsid w:val="00C133EC"/>
    <w:rsid w:val="00C15A8D"/>
    <w:rsid w:val="00C242EA"/>
    <w:rsid w:val="00C43741"/>
    <w:rsid w:val="00C45F39"/>
    <w:rsid w:val="00C46444"/>
    <w:rsid w:val="00C47B25"/>
    <w:rsid w:val="00C504C7"/>
    <w:rsid w:val="00C51333"/>
    <w:rsid w:val="00C56044"/>
    <w:rsid w:val="00C578FE"/>
    <w:rsid w:val="00C57E7B"/>
    <w:rsid w:val="00C60412"/>
    <w:rsid w:val="00C60A12"/>
    <w:rsid w:val="00C679BC"/>
    <w:rsid w:val="00C7035F"/>
    <w:rsid w:val="00C755F8"/>
    <w:rsid w:val="00C80783"/>
    <w:rsid w:val="00C82060"/>
    <w:rsid w:val="00C90CFD"/>
    <w:rsid w:val="00C914C0"/>
    <w:rsid w:val="00C91F72"/>
    <w:rsid w:val="00C942B4"/>
    <w:rsid w:val="00CA4451"/>
    <w:rsid w:val="00CA6374"/>
    <w:rsid w:val="00CB12F1"/>
    <w:rsid w:val="00CC2FCB"/>
    <w:rsid w:val="00CC4417"/>
    <w:rsid w:val="00CD075B"/>
    <w:rsid w:val="00CD4F74"/>
    <w:rsid w:val="00CD6105"/>
    <w:rsid w:val="00CD725C"/>
    <w:rsid w:val="00CE1794"/>
    <w:rsid w:val="00CE21D0"/>
    <w:rsid w:val="00CE34C3"/>
    <w:rsid w:val="00CE3A2E"/>
    <w:rsid w:val="00CE5F36"/>
    <w:rsid w:val="00CE7EDF"/>
    <w:rsid w:val="00CF39A3"/>
    <w:rsid w:val="00CF469C"/>
    <w:rsid w:val="00CF47C8"/>
    <w:rsid w:val="00CF53AD"/>
    <w:rsid w:val="00CF6CF6"/>
    <w:rsid w:val="00D002DA"/>
    <w:rsid w:val="00D03468"/>
    <w:rsid w:val="00D05859"/>
    <w:rsid w:val="00D07516"/>
    <w:rsid w:val="00D07DC0"/>
    <w:rsid w:val="00D126F6"/>
    <w:rsid w:val="00D12FFA"/>
    <w:rsid w:val="00D15998"/>
    <w:rsid w:val="00D1793E"/>
    <w:rsid w:val="00D17AF5"/>
    <w:rsid w:val="00D27DDF"/>
    <w:rsid w:val="00D337C2"/>
    <w:rsid w:val="00D37F88"/>
    <w:rsid w:val="00D421CE"/>
    <w:rsid w:val="00D42436"/>
    <w:rsid w:val="00D42FB7"/>
    <w:rsid w:val="00D45D3D"/>
    <w:rsid w:val="00D45F6A"/>
    <w:rsid w:val="00D525BD"/>
    <w:rsid w:val="00D5400A"/>
    <w:rsid w:val="00D5435C"/>
    <w:rsid w:val="00D55194"/>
    <w:rsid w:val="00D5727F"/>
    <w:rsid w:val="00D64BE5"/>
    <w:rsid w:val="00D726D4"/>
    <w:rsid w:val="00D75A2C"/>
    <w:rsid w:val="00D80B81"/>
    <w:rsid w:val="00D832AB"/>
    <w:rsid w:val="00D86580"/>
    <w:rsid w:val="00D87BAF"/>
    <w:rsid w:val="00D9447C"/>
    <w:rsid w:val="00D94E95"/>
    <w:rsid w:val="00DA2B6D"/>
    <w:rsid w:val="00DA3333"/>
    <w:rsid w:val="00DA590B"/>
    <w:rsid w:val="00DC0CE7"/>
    <w:rsid w:val="00DC268C"/>
    <w:rsid w:val="00DC3974"/>
    <w:rsid w:val="00DD0C1A"/>
    <w:rsid w:val="00DD4DB6"/>
    <w:rsid w:val="00DD7C9A"/>
    <w:rsid w:val="00DE21B2"/>
    <w:rsid w:val="00DE2F9F"/>
    <w:rsid w:val="00DE5286"/>
    <w:rsid w:val="00DE57E5"/>
    <w:rsid w:val="00DE7CB4"/>
    <w:rsid w:val="00DF00E0"/>
    <w:rsid w:val="00DF3F10"/>
    <w:rsid w:val="00DF64CB"/>
    <w:rsid w:val="00DF756E"/>
    <w:rsid w:val="00E00DC9"/>
    <w:rsid w:val="00E036BE"/>
    <w:rsid w:val="00E03E1F"/>
    <w:rsid w:val="00E05490"/>
    <w:rsid w:val="00E07675"/>
    <w:rsid w:val="00E11B11"/>
    <w:rsid w:val="00E11C7F"/>
    <w:rsid w:val="00E16C4A"/>
    <w:rsid w:val="00E2272D"/>
    <w:rsid w:val="00E254B7"/>
    <w:rsid w:val="00E25AE8"/>
    <w:rsid w:val="00E30291"/>
    <w:rsid w:val="00E3076A"/>
    <w:rsid w:val="00E31D3E"/>
    <w:rsid w:val="00E34BCE"/>
    <w:rsid w:val="00E37B3F"/>
    <w:rsid w:val="00E40FA1"/>
    <w:rsid w:val="00E47A26"/>
    <w:rsid w:val="00E501A7"/>
    <w:rsid w:val="00E504EA"/>
    <w:rsid w:val="00E506F4"/>
    <w:rsid w:val="00E54DAF"/>
    <w:rsid w:val="00E60D8C"/>
    <w:rsid w:val="00E61918"/>
    <w:rsid w:val="00E6500B"/>
    <w:rsid w:val="00E67024"/>
    <w:rsid w:val="00E728FC"/>
    <w:rsid w:val="00E74459"/>
    <w:rsid w:val="00E750C7"/>
    <w:rsid w:val="00E75D6E"/>
    <w:rsid w:val="00E76723"/>
    <w:rsid w:val="00E77503"/>
    <w:rsid w:val="00E92791"/>
    <w:rsid w:val="00E97DB9"/>
    <w:rsid w:val="00EA6255"/>
    <w:rsid w:val="00EB0D0B"/>
    <w:rsid w:val="00EB32F4"/>
    <w:rsid w:val="00EB5783"/>
    <w:rsid w:val="00EB6029"/>
    <w:rsid w:val="00EB781A"/>
    <w:rsid w:val="00EC117C"/>
    <w:rsid w:val="00EC2250"/>
    <w:rsid w:val="00EC70CE"/>
    <w:rsid w:val="00ED1F27"/>
    <w:rsid w:val="00ED2BCF"/>
    <w:rsid w:val="00ED438A"/>
    <w:rsid w:val="00ED63C3"/>
    <w:rsid w:val="00EE29AB"/>
    <w:rsid w:val="00EE3811"/>
    <w:rsid w:val="00EF030D"/>
    <w:rsid w:val="00EF15B4"/>
    <w:rsid w:val="00F0136E"/>
    <w:rsid w:val="00F01B2A"/>
    <w:rsid w:val="00F034A6"/>
    <w:rsid w:val="00F03C20"/>
    <w:rsid w:val="00F070A0"/>
    <w:rsid w:val="00F10CAC"/>
    <w:rsid w:val="00F1440C"/>
    <w:rsid w:val="00F219E7"/>
    <w:rsid w:val="00F26EC1"/>
    <w:rsid w:val="00F30EAE"/>
    <w:rsid w:val="00F332E1"/>
    <w:rsid w:val="00F40D34"/>
    <w:rsid w:val="00F42709"/>
    <w:rsid w:val="00F468FC"/>
    <w:rsid w:val="00F52710"/>
    <w:rsid w:val="00F52E39"/>
    <w:rsid w:val="00F5606D"/>
    <w:rsid w:val="00F70220"/>
    <w:rsid w:val="00F70D33"/>
    <w:rsid w:val="00F76EA6"/>
    <w:rsid w:val="00F77A03"/>
    <w:rsid w:val="00F8169C"/>
    <w:rsid w:val="00F82F26"/>
    <w:rsid w:val="00F8499F"/>
    <w:rsid w:val="00F85935"/>
    <w:rsid w:val="00F915F9"/>
    <w:rsid w:val="00FA0B8A"/>
    <w:rsid w:val="00FA32B0"/>
    <w:rsid w:val="00FA4DEA"/>
    <w:rsid w:val="00FA76B5"/>
    <w:rsid w:val="00FB57D4"/>
    <w:rsid w:val="00FC2503"/>
    <w:rsid w:val="00FC254A"/>
    <w:rsid w:val="00FC3371"/>
    <w:rsid w:val="00FC3E1C"/>
    <w:rsid w:val="00FD15C5"/>
    <w:rsid w:val="00FD4B86"/>
    <w:rsid w:val="00FD5E16"/>
    <w:rsid w:val="00FD63E9"/>
    <w:rsid w:val="00FE0337"/>
    <w:rsid w:val="00FE1AA4"/>
    <w:rsid w:val="00FE1BEF"/>
    <w:rsid w:val="00FE4A10"/>
    <w:rsid w:val="00FE5D81"/>
    <w:rsid w:val="00FF0692"/>
    <w:rsid w:val="00FF4A0D"/>
    <w:rsid w:val="00FF5020"/>
    <w:rsid w:val="00FF59C9"/>
    <w:rsid w:val="00FF6147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C7C06"/>
    <w:rPr>
      <w:rFonts w:ascii="Cambria" w:eastAsia="MS Mincho" w:hAnsi="Cambria" w:cs="Times New Roman"/>
      <w:color w:val="404040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218B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22B86"/>
    <w:pPr>
      <w:keepNext/>
      <w:keepLines/>
      <w:suppressAutoHyphens/>
      <w:spacing w:before="200" w:line="276" w:lineRule="auto"/>
      <w:jc w:val="both"/>
      <w:outlineLvl w:val="2"/>
    </w:pPr>
    <w:rPr>
      <w:rFonts w:eastAsia="Times New Roman"/>
      <w:b/>
      <w:bCs/>
      <w:color w:val="4F81BD"/>
      <w:kern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29218B"/>
    <w:rPr>
      <w:rFonts w:ascii="Cambria" w:eastAsia="Times New Roman" w:hAnsi="Cambria" w:cs="Times New Roman"/>
      <w:b/>
      <w:bCs/>
      <w:color w:val="365F91"/>
      <w:sz w:val="28"/>
      <w:szCs w:val="28"/>
      <w:lang w:val="x-none" w:eastAsia="it-IT"/>
    </w:rPr>
  </w:style>
  <w:style w:type="character" w:customStyle="1" w:styleId="Titolo3Carattere">
    <w:name w:val="Titolo 3 Carattere"/>
    <w:link w:val="Titolo3"/>
    <w:uiPriority w:val="9"/>
    <w:locked/>
    <w:rsid w:val="00722B86"/>
    <w:rPr>
      <w:rFonts w:ascii="Cambria" w:hAnsi="Cambria" w:cs="Times New Roman"/>
      <w:b/>
      <w:bCs/>
      <w:color w:val="4F81BD"/>
      <w:kern w:val="28"/>
      <w:sz w:val="20"/>
      <w:szCs w:val="20"/>
      <w:lang w:val="x-none" w:eastAsia="ar-SA" w:bidi="ar-SA"/>
    </w:rPr>
  </w:style>
  <w:style w:type="character" w:styleId="Collegamentoipertestuale">
    <w:name w:val="Hyperlink"/>
    <w:uiPriority w:val="99"/>
    <w:unhideWhenUsed/>
    <w:rsid w:val="00722B86"/>
    <w:rPr>
      <w:rFonts w:cs="Times New Roman"/>
      <w:color w:val="0000FF"/>
      <w:u w:val="single"/>
    </w:rPr>
  </w:style>
  <w:style w:type="character" w:styleId="Rimandonotaapidipagina">
    <w:name w:val="footnote reference"/>
    <w:uiPriority w:val="99"/>
    <w:unhideWhenUsed/>
    <w:rsid w:val="00722B86"/>
    <w:rPr>
      <w:rFonts w:cs="Times New Roman"/>
      <w:vertAlign w:val="superscript"/>
    </w:rPr>
  </w:style>
  <w:style w:type="table" w:customStyle="1" w:styleId="Tabellagriglia3-colore51">
    <w:name w:val="Tabella griglia 3 - colore 51"/>
    <w:basedOn w:val="Tabellanormale"/>
    <w:uiPriority w:val="48"/>
    <w:rsid w:val="00722B86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paragraph" w:customStyle="1" w:styleId="IntestazineCampoTabella">
    <w:name w:val="IntestazineCampoTabella"/>
    <w:basedOn w:val="Normale"/>
    <w:link w:val="IntestazineCampoTabellaCarattere"/>
    <w:qFormat/>
    <w:rsid w:val="00722B86"/>
    <w:rPr>
      <w:rFonts w:ascii="Arial" w:eastAsia="Times New Roman" w:hAnsi="Arial" w:cs="Arial"/>
      <w:i/>
      <w:smallCaps/>
      <w:color w:val="auto"/>
      <w:sz w:val="14"/>
      <w:lang w:eastAsia="en-US"/>
    </w:rPr>
  </w:style>
  <w:style w:type="paragraph" w:customStyle="1" w:styleId="CorpoTabella">
    <w:name w:val="CorpoTabella"/>
    <w:basedOn w:val="Normale"/>
    <w:link w:val="CorpoTabellaCarattere"/>
    <w:qFormat/>
    <w:rsid w:val="00722B86"/>
    <w:rPr>
      <w:rFonts w:ascii="Arial" w:eastAsia="Times New Roman" w:hAnsi="Arial" w:cs="Arial"/>
      <w:b/>
      <w:bCs/>
      <w:color w:val="auto"/>
      <w:sz w:val="18"/>
      <w:lang w:eastAsia="en-US"/>
    </w:rPr>
  </w:style>
  <w:style w:type="character" w:customStyle="1" w:styleId="IntestazineCampoTabellaCarattere">
    <w:name w:val="IntestazineCampoTabella Carattere"/>
    <w:link w:val="IntestazineCampoTabella"/>
    <w:locked/>
    <w:rsid w:val="00722B86"/>
    <w:rPr>
      <w:rFonts w:ascii="Arial" w:hAnsi="Arial" w:cs="Arial"/>
      <w:i/>
      <w:smallCaps/>
      <w:sz w:val="14"/>
    </w:rPr>
  </w:style>
  <w:style w:type="character" w:customStyle="1" w:styleId="CorpoTabellaCarattere">
    <w:name w:val="CorpoTabella Carattere"/>
    <w:link w:val="CorpoTabella"/>
    <w:locked/>
    <w:rsid w:val="00722B86"/>
    <w:rPr>
      <w:rFonts w:ascii="Arial" w:hAnsi="Arial" w:cs="Arial"/>
      <w:b/>
      <w:bCs/>
      <w:sz w:val="18"/>
    </w:rPr>
  </w:style>
  <w:style w:type="paragraph" w:customStyle="1" w:styleId="Separazione">
    <w:name w:val="Separazione"/>
    <w:basedOn w:val="Normale"/>
    <w:qFormat/>
    <w:rsid w:val="00722B86"/>
    <w:pPr>
      <w:pBdr>
        <w:bottom w:val="single" w:sz="6" w:space="1" w:color="B6DDE8"/>
      </w:pBdr>
      <w:spacing w:before="60" w:after="60" w:line="259" w:lineRule="auto"/>
      <w:ind w:left="-142" w:right="-285"/>
    </w:pPr>
    <w:rPr>
      <w:rFonts w:ascii="Calibri" w:eastAsia="Times New Roman" w:hAnsi="Calibri"/>
      <w:color w:val="auto"/>
      <w:sz w:val="2"/>
      <w:lang w:eastAsia="en-US"/>
    </w:rPr>
  </w:style>
  <w:style w:type="paragraph" w:customStyle="1" w:styleId="sigla">
    <w:name w:val="sigla"/>
    <w:basedOn w:val="Normale"/>
    <w:rsid w:val="00722B86"/>
    <w:pPr>
      <w:spacing w:before="480"/>
      <w:ind w:left="567" w:right="567"/>
    </w:pPr>
    <w:rPr>
      <w:rFonts w:ascii="Times New Roman" w:eastAsia="Times New Roman" w:hAnsi="Times New Roman"/>
      <w:b/>
      <w:bCs/>
      <w:color w:val="008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22B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22B86"/>
    <w:rPr>
      <w:rFonts w:ascii="Cambria" w:eastAsia="MS Mincho" w:hAnsi="Cambria" w:cs="Times New Roman"/>
      <w:color w:val="404040"/>
      <w:sz w:val="20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2B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722B86"/>
    <w:rPr>
      <w:rFonts w:ascii="Cambria" w:eastAsia="MS Mincho" w:hAnsi="Cambria" w:cs="Times New Roman"/>
      <w:color w:val="404040"/>
      <w:sz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B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22B86"/>
    <w:rPr>
      <w:rFonts w:ascii="Tahoma" w:eastAsia="MS Mincho" w:hAnsi="Tahoma" w:cs="Tahoma"/>
      <w:color w:val="404040"/>
      <w:sz w:val="16"/>
      <w:szCs w:val="16"/>
      <w:lang w:val="x-none" w:eastAsia="it-IT"/>
    </w:rPr>
  </w:style>
  <w:style w:type="character" w:styleId="Rimandocommento">
    <w:name w:val="annotation reference"/>
    <w:uiPriority w:val="99"/>
    <w:unhideWhenUsed/>
    <w:rsid w:val="002022F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022F5"/>
    <w:rPr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2022F5"/>
    <w:rPr>
      <w:rFonts w:ascii="Cambria" w:eastAsia="MS Mincho" w:hAnsi="Cambria" w:cs="Times New Roman"/>
      <w:color w:val="404040"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22F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2022F5"/>
    <w:rPr>
      <w:rFonts w:ascii="Cambria" w:eastAsia="MS Mincho" w:hAnsi="Cambria" w:cs="Times New Roman"/>
      <w:b/>
      <w:bCs/>
      <w:color w:val="404040"/>
      <w:sz w:val="20"/>
      <w:szCs w:val="20"/>
      <w:lang w:val="x-none" w:eastAsia="it-IT"/>
    </w:rPr>
  </w:style>
  <w:style w:type="paragraph" w:styleId="NormaleWeb">
    <w:name w:val="Normal (Web)"/>
    <w:basedOn w:val="Normale"/>
    <w:uiPriority w:val="99"/>
    <w:unhideWhenUsed/>
    <w:rsid w:val="00C91F72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710F8"/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9710F8"/>
    <w:rPr>
      <w:rFonts w:ascii="Cambria" w:eastAsia="MS Mincho" w:hAnsi="Cambria" w:cs="Times New Roman"/>
      <w:color w:val="404040"/>
      <w:sz w:val="20"/>
      <w:szCs w:val="20"/>
      <w:lang w:val="x-none" w:eastAsia="it-IT"/>
    </w:rPr>
  </w:style>
  <w:style w:type="character" w:styleId="Rimandonotadichiusura">
    <w:name w:val="endnote reference"/>
    <w:uiPriority w:val="99"/>
    <w:semiHidden/>
    <w:unhideWhenUsed/>
    <w:rsid w:val="009710F8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rsid w:val="009710F8"/>
    <w:rPr>
      <w:szCs w:val="20"/>
    </w:rPr>
  </w:style>
  <w:style w:type="paragraph" w:customStyle="1" w:styleId="Default">
    <w:name w:val="Default"/>
    <w:rsid w:val="005A2F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tenutocornice">
    <w:name w:val="Contenuto cornice"/>
    <w:basedOn w:val="Normale"/>
    <w:qFormat/>
    <w:rsid w:val="0083342E"/>
    <w:pPr>
      <w:suppressAutoHyphens/>
    </w:pPr>
    <w:rPr>
      <w:rFonts w:ascii="Times New Roman" w:eastAsia="Times New Roman" w:hAnsi="Times New Roman"/>
      <w:color w:val="00000A"/>
      <w:szCs w:val="20"/>
    </w:rPr>
  </w:style>
  <w:style w:type="paragraph" w:styleId="Nessunaspaziatura">
    <w:name w:val="No Spacing"/>
    <w:uiPriority w:val="99"/>
    <w:qFormat/>
    <w:rsid w:val="008A4F2D"/>
    <w:pPr>
      <w:suppressAutoHyphens/>
    </w:pPr>
    <w:rPr>
      <w:rFonts w:ascii="Times New Roman" w:hAnsi="Times New Roman" w:cs="Times New Roman"/>
      <w:color w:val="00000A"/>
    </w:rPr>
  </w:style>
  <w:style w:type="character" w:customStyle="1" w:styleId="Caratterinotaapidipagina">
    <w:name w:val="Caratteri nota a piè di pagina"/>
    <w:rsid w:val="000A75E7"/>
    <w:rPr>
      <w:vertAlign w:val="superscript"/>
    </w:rPr>
  </w:style>
  <w:style w:type="paragraph" w:customStyle="1" w:styleId="commentcontentpara">
    <w:name w:val="commentcontentpara"/>
    <w:basedOn w:val="Normale"/>
    <w:rsid w:val="004058E0"/>
    <w:rPr>
      <w:rFonts w:ascii="Times New Roman" w:eastAsia="Times New Roman" w:hAnsi="Times New Roman"/>
      <w:color w:val="auto"/>
      <w:sz w:val="24"/>
      <w:szCs w:val="24"/>
    </w:rPr>
  </w:style>
  <w:style w:type="paragraph" w:styleId="Revisione">
    <w:name w:val="Revision"/>
    <w:hidden/>
    <w:uiPriority w:val="99"/>
    <w:semiHidden/>
    <w:rsid w:val="00656E6E"/>
    <w:rPr>
      <w:rFonts w:ascii="Cambria" w:eastAsia="MS Mincho" w:hAnsi="Cambria" w:cs="Times New Roman"/>
      <w:color w:val="404040"/>
      <w:szCs w:val="22"/>
    </w:rPr>
  </w:style>
  <w:style w:type="table" w:styleId="Grigliatabella">
    <w:name w:val="Table Grid"/>
    <w:basedOn w:val="Tabellanormale"/>
    <w:uiPriority w:val="59"/>
    <w:rsid w:val="00FF59C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e"/>
    <w:rsid w:val="007D361C"/>
    <w:pPr>
      <w:keepLines/>
      <w:jc w:val="both"/>
    </w:pPr>
    <w:rPr>
      <w:rFonts w:ascii="Calibri" w:eastAsia="Times New Roman" w:hAnsi="Calibri"/>
      <w:color w:val="auto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876E3F"/>
    <w:pPr>
      <w:ind w:left="720"/>
    </w:pPr>
    <w:rPr>
      <w:rFonts w:ascii="Calibri" w:eastAsia="Times New Roman" w:hAnsi="Calibri"/>
      <w:color w:val="auto"/>
      <w:sz w:val="22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710F8"/>
    <w:rPr>
      <w:rFonts w:ascii="Cambria" w:eastAsia="MS Mincho" w:hAnsi="Cambria" w:cs="Times New Roman"/>
      <w:color w:val="404040"/>
      <w:sz w:val="20"/>
      <w:szCs w:val="20"/>
      <w:lang w:val="x-non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C7C06"/>
    <w:rPr>
      <w:rFonts w:ascii="Cambria" w:eastAsia="MS Mincho" w:hAnsi="Cambria" w:cs="Times New Roman"/>
      <w:color w:val="404040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218B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22B86"/>
    <w:pPr>
      <w:keepNext/>
      <w:keepLines/>
      <w:suppressAutoHyphens/>
      <w:spacing w:before="200" w:line="276" w:lineRule="auto"/>
      <w:jc w:val="both"/>
      <w:outlineLvl w:val="2"/>
    </w:pPr>
    <w:rPr>
      <w:rFonts w:eastAsia="Times New Roman"/>
      <w:b/>
      <w:bCs/>
      <w:color w:val="4F81BD"/>
      <w:kern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29218B"/>
    <w:rPr>
      <w:rFonts w:ascii="Cambria" w:eastAsia="Times New Roman" w:hAnsi="Cambria" w:cs="Times New Roman"/>
      <w:b/>
      <w:bCs/>
      <w:color w:val="365F91"/>
      <w:sz w:val="28"/>
      <w:szCs w:val="28"/>
      <w:lang w:val="x-none" w:eastAsia="it-IT"/>
    </w:rPr>
  </w:style>
  <w:style w:type="character" w:customStyle="1" w:styleId="Titolo3Carattere">
    <w:name w:val="Titolo 3 Carattere"/>
    <w:link w:val="Titolo3"/>
    <w:uiPriority w:val="9"/>
    <w:locked/>
    <w:rsid w:val="00722B86"/>
    <w:rPr>
      <w:rFonts w:ascii="Cambria" w:hAnsi="Cambria" w:cs="Times New Roman"/>
      <w:b/>
      <w:bCs/>
      <w:color w:val="4F81BD"/>
      <w:kern w:val="28"/>
      <w:sz w:val="20"/>
      <w:szCs w:val="20"/>
      <w:lang w:val="x-none" w:eastAsia="ar-SA" w:bidi="ar-SA"/>
    </w:rPr>
  </w:style>
  <w:style w:type="character" w:styleId="Collegamentoipertestuale">
    <w:name w:val="Hyperlink"/>
    <w:uiPriority w:val="99"/>
    <w:unhideWhenUsed/>
    <w:rsid w:val="00722B86"/>
    <w:rPr>
      <w:rFonts w:cs="Times New Roman"/>
      <w:color w:val="0000FF"/>
      <w:u w:val="single"/>
    </w:rPr>
  </w:style>
  <w:style w:type="character" w:styleId="Rimandonotaapidipagina">
    <w:name w:val="footnote reference"/>
    <w:uiPriority w:val="99"/>
    <w:unhideWhenUsed/>
    <w:rsid w:val="00722B86"/>
    <w:rPr>
      <w:rFonts w:cs="Times New Roman"/>
      <w:vertAlign w:val="superscript"/>
    </w:rPr>
  </w:style>
  <w:style w:type="table" w:customStyle="1" w:styleId="Tabellagriglia3-colore51">
    <w:name w:val="Tabella griglia 3 - colore 51"/>
    <w:basedOn w:val="Tabellanormale"/>
    <w:uiPriority w:val="48"/>
    <w:rsid w:val="00722B86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paragraph" w:customStyle="1" w:styleId="IntestazineCampoTabella">
    <w:name w:val="IntestazineCampoTabella"/>
    <w:basedOn w:val="Normale"/>
    <w:link w:val="IntestazineCampoTabellaCarattere"/>
    <w:qFormat/>
    <w:rsid w:val="00722B86"/>
    <w:rPr>
      <w:rFonts w:ascii="Arial" w:eastAsia="Times New Roman" w:hAnsi="Arial" w:cs="Arial"/>
      <w:i/>
      <w:smallCaps/>
      <w:color w:val="auto"/>
      <w:sz w:val="14"/>
      <w:lang w:eastAsia="en-US"/>
    </w:rPr>
  </w:style>
  <w:style w:type="paragraph" w:customStyle="1" w:styleId="CorpoTabella">
    <w:name w:val="CorpoTabella"/>
    <w:basedOn w:val="Normale"/>
    <w:link w:val="CorpoTabellaCarattere"/>
    <w:qFormat/>
    <w:rsid w:val="00722B86"/>
    <w:rPr>
      <w:rFonts w:ascii="Arial" w:eastAsia="Times New Roman" w:hAnsi="Arial" w:cs="Arial"/>
      <w:b/>
      <w:bCs/>
      <w:color w:val="auto"/>
      <w:sz w:val="18"/>
      <w:lang w:eastAsia="en-US"/>
    </w:rPr>
  </w:style>
  <w:style w:type="character" w:customStyle="1" w:styleId="IntestazineCampoTabellaCarattere">
    <w:name w:val="IntestazineCampoTabella Carattere"/>
    <w:link w:val="IntestazineCampoTabella"/>
    <w:locked/>
    <w:rsid w:val="00722B86"/>
    <w:rPr>
      <w:rFonts w:ascii="Arial" w:hAnsi="Arial" w:cs="Arial"/>
      <w:i/>
      <w:smallCaps/>
      <w:sz w:val="14"/>
    </w:rPr>
  </w:style>
  <w:style w:type="character" w:customStyle="1" w:styleId="CorpoTabellaCarattere">
    <w:name w:val="CorpoTabella Carattere"/>
    <w:link w:val="CorpoTabella"/>
    <w:locked/>
    <w:rsid w:val="00722B86"/>
    <w:rPr>
      <w:rFonts w:ascii="Arial" w:hAnsi="Arial" w:cs="Arial"/>
      <w:b/>
      <w:bCs/>
      <w:sz w:val="18"/>
    </w:rPr>
  </w:style>
  <w:style w:type="paragraph" w:customStyle="1" w:styleId="Separazione">
    <w:name w:val="Separazione"/>
    <w:basedOn w:val="Normale"/>
    <w:qFormat/>
    <w:rsid w:val="00722B86"/>
    <w:pPr>
      <w:pBdr>
        <w:bottom w:val="single" w:sz="6" w:space="1" w:color="B6DDE8"/>
      </w:pBdr>
      <w:spacing w:before="60" w:after="60" w:line="259" w:lineRule="auto"/>
      <w:ind w:left="-142" w:right="-285"/>
    </w:pPr>
    <w:rPr>
      <w:rFonts w:ascii="Calibri" w:eastAsia="Times New Roman" w:hAnsi="Calibri"/>
      <w:color w:val="auto"/>
      <w:sz w:val="2"/>
      <w:lang w:eastAsia="en-US"/>
    </w:rPr>
  </w:style>
  <w:style w:type="paragraph" w:customStyle="1" w:styleId="sigla">
    <w:name w:val="sigla"/>
    <w:basedOn w:val="Normale"/>
    <w:rsid w:val="00722B86"/>
    <w:pPr>
      <w:spacing w:before="480"/>
      <w:ind w:left="567" w:right="567"/>
    </w:pPr>
    <w:rPr>
      <w:rFonts w:ascii="Times New Roman" w:eastAsia="Times New Roman" w:hAnsi="Times New Roman"/>
      <w:b/>
      <w:bCs/>
      <w:color w:val="008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22B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22B86"/>
    <w:rPr>
      <w:rFonts w:ascii="Cambria" w:eastAsia="MS Mincho" w:hAnsi="Cambria" w:cs="Times New Roman"/>
      <w:color w:val="404040"/>
      <w:sz w:val="20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2B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722B86"/>
    <w:rPr>
      <w:rFonts w:ascii="Cambria" w:eastAsia="MS Mincho" w:hAnsi="Cambria" w:cs="Times New Roman"/>
      <w:color w:val="404040"/>
      <w:sz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B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22B86"/>
    <w:rPr>
      <w:rFonts w:ascii="Tahoma" w:eastAsia="MS Mincho" w:hAnsi="Tahoma" w:cs="Tahoma"/>
      <w:color w:val="404040"/>
      <w:sz w:val="16"/>
      <w:szCs w:val="16"/>
      <w:lang w:val="x-none" w:eastAsia="it-IT"/>
    </w:rPr>
  </w:style>
  <w:style w:type="character" w:styleId="Rimandocommento">
    <w:name w:val="annotation reference"/>
    <w:uiPriority w:val="99"/>
    <w:unhideWhenUsed/>
    <w:rsid w:val="002022F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022F5"/>
    <w:rPr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2022F5"/>
    <w:rPr>
      <w:rFonts w:ascii="Cambria" w:eastAsia="MS Mincho" w:hAnsi="Cambria" w:cs="Times New Roman"/>
      <w:color w:val="404040"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22F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2022F5"/>
    <w:rPr>
      <w:rFonts w:ascii="Cambria" w:eastAsia="MS Mincho" w:hAnsi="Cambria" w:cs="Times New Roman"/>
      <w:b/>
      <w:bCs/>
      <w:color w:val="404040"/>
      <w:sz w:val="20"/>
      <w:szCs w:val="20"/>
      <w:lang w:val="x-none" w:eastAsia="it-IT"/>
    </w:rPr>
  </w:style>
  <w:style w:type="paragraph" w:styleId="NormaleWeb">
    <w:name w:val="Normal (Web)"/>
    <w:basedOn w:val="Normale"/>
    <w:uiPriority w:val="99"/>
    <w:unhideWhenUsed/>
    <w:rsid w:val="00C91F72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710F8"/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9710F8"/>
    <w:rPr>
      <w:rFonts w:ascii="Cambria" w:eastAsia="MS Mincho" w:hAnsi="Cambria" w:cs="Times New Roman"/>
      <w:color w:val="404040"/>
      <w:sz w:val="20"/>
      <w:szCs w:val="20"/>
      <w:lang w:val="x-none" w:eastAsia="it-IT"/>
    </w:rPr>
  </w:style>
  <w:style w:type="character" w:styleId="Rimandonotadichiusura">
    <w:name w:val="endnote reference"/>
    <w:uiPriority w:val="99"/>
    <w:semiHidden/>
    <w:unhideWhenUsed/>
    <w:rsid w:val="009710F8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rsid w:val="009710F8"/>
    <w:rPr>
      <w:szCs w:val="20"/>
    </w:rPr>
  </w:style>
  <w:style w:type="paragraph" w:customStyle="1" w:styleId="Default">
    <w:name w:val="Default"/>
    <w:rsid w:val="005A2F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tenutocornice">
    <w:name w:val="Contenuto cornice"/>
    <w:basedOn w:val="Normale"/>
    <w:qFormat/>
    <w:rsid w:val="0083342E"/>
    <w:pPr>
      <w:suppressAutoHyphens/>
    </w:pPr>
    <w:rPr>
      <w:rFonts w:ascii="Times New Roman" w:eastAsia="Times New Roman" w:hAnsi="Times New Roman"/>
      <w:color w:val="00000A"/>
      <w:szCs w:val="20"/>
    </w:rPr>
  </w:style>
  <w:style w:type="paragraph" w:styleId="Nessunaspaziatura">
    <w:name w:val="No Spacing"/>
    <w:uiPriority w:val="99"/>
    <w:qFormat/>
    <w:rsid w:val="008A4F2D"/>
    <w:pPr>
      <w:suppressAutoHyphens/>
    </w:pPr>
    <w:rPr>
      <w:rFonts w:ascii="Times New Roman" w:hAnsi="Times New Roman" w:cs="Times New Roman"/>
      <w:color w:val="00000A"/>
    </w:rPr>
  </w:style>
  <w:style w:type="character" w:customStyle="1" w:styleId="Caratterinotaapidipagina">
    <w:name w:val="Caratteri nota a piè di pagina"/>
    <w:rsid w:val="000A75E7"/>
    <w:rPr>
      <w:vertAlign w:val="superscript"/>
    </w:rPr>
  </w:style>
  <w:style w:type="paragraph" w:customStyle="1" w:styleId="commentcontentpara">
    <w:name w:val="commentcontentpara"/>
    <w:basedOn w:val="Normale"/>
    <w:rsid w:val="004058E0"/>
    <w:rPr>
      <w:rFonts w:ascii="Times New Roman" w:eastAsia="Times New Roman" w:hAnsi="Times New Roman"/>
      <w:color w:val="auto"/>
      <w:sz w:val="24"/>
      <w:szCs w:val="24"/>
    </w:rPr>
  </w:style>
  <w:style w:type="paragraph" w:styleId="Revisione">
    <w:name w:val="Revision"/>
    <w:hidden/>
    <w:uiPriority w:val="99"/>
    <w:semiHidden/>
    <w:rsid w:val="00656E6E"/>
    <w:rPr>
      <w:rFonts w:ascii="Cambria" w:eastAsia="MS Mincho" w:hAnsi="Cambria" w:cs="Times New Roman"/>
      <w:color w:val="404040"/>
      <w:szCs w:val="22"/>
    </w:rPr>
  </w:style>
  <w:style w:type="table" w:styleId="Grigliatabella">
    <w:name w:val="Table Grid"/>
    <w:basedOn w:val="Tabellanormale"/>
    <w:uiPriority w:val="59"/>
    <w:rsid w:val="00FF59C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e"/>
    <w:rsid w:val="007D361C"/>
    <w:pPr>
      <w:keepLines/>
      <w:jc w:val="both"/>
    </w:pPr>
    <w:rPr>
      <w:rFonts w:ascii="Calibri" w:eastAsia="Times New Roman" w:hAnsi="Calibri"/>
      <w:color w:val="auto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876E3F"/>
    <w:pPr>
      <w:ind w:left="720"/>
    </w:pPr>
    <w:rPr>
      <w:rFonts w:ascii="Calibri" w:eastAsia="Times New Roman" w:hAnsi="Calibri"/>
      <w:color w:val="auto"/>
      <w:sz w:val="22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710F8"/>
    <w:rPr>
      <w:rFonts w:ascii="Cambria" w:eastAsia="MS Mincho" w:hAnsi="Cambria" w:cs="Times New Roman"/>
      <w:color w:val="404040"/>
      <w:sz w:val="20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6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615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6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06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all.%20manifestazione%20di%20interesse%20linea%20recuperiam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72DE25A47AB46ACFD25B06A50E031" ma:contentTypeVersion="13" ma:contentTypeDescription="Create a new document." ma:contentTypeScope="" ma:versionID="dbae52a127b4714d82341e1d9da7e1ca">
  <xsd:schema xmlns:xsd="http://www.w3.org/2001/XMLSchema" xmlns:xs="http://www.w3.org/2001/XMLSchema" xmlns:p="http://schemas.microsoft.com/office/2006/metadata/properties" xmlns:ns2="de6c5fe1-bf5e-4240-b513-ebcd64910ea3" xmlns:ns3="98e923e0-853e-4615-9ded-2acf2b0a1359" targetNamespace="http://schemas.microsoft.com/office/2006/metadata/properties" ma:root="true" ma:fieldsID="9d7cc35d0da73d5ac7a77351b0737fef" ns2:_="" ns3:_="">
    <xsd:import namespace="de6c5fe1-bf5e-4240-b513-ebcd64910ea3"/>
    <xsd:import namespace="98e923e0-853e-4615-9ded-2acf2b0a13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c5fe1-bf5e-4240-b513-ebcd64910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923e0-853e-4615-9ded-2acf2b0a1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C92B-D85B-47F4-8C9F-BB5D05BE92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7FCFE6-46F9-4DED-A8F2-BD67A266E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c5fe1-bf5e-4240-b513-ebcd64910ea3"/>
    <ds:schemaRef ds:uri="98e923e0-853e-4615-9ded-2acf2b0a1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EB7F6E-691B-48E8-8EE4-CA17505B50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BB599F-F706-4968-9ED6-00564667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all. manifestazione di interesse linea recuperiamo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2024-06-05T08:31:00Z</dcterms:created>
  <dcterms:modified xsi:type="dcterms:W3CDTF">2024-06-05T08:31:00Z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0x01010041B72DE25A47AB46ACFD25B06A50E031</vt:lpwstr>
  </property>
</Properties>
</file>